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5E" w:rsidRPr="0007561F" w:rsidRDefault="00CB1E5E" w:rsidP="00660D8E">
      <w:pPr>
        <w:pBdr>
          <w:bottom w:val="single" w:sz="4" w:space="1" w:color="auto"/>
        </w:pBdr>
        <w:tabs>
          <w:tab w:val="left" w:pos="851"/>
        </w:tabs>
      </w:pPr>
      <w:r>
        <w:rPr>
          <w:b/>
        </w:rPr>
        <w:t>TOIMINTAKERTOMUS 2022</w:t>
      </w:r>
    </w:p>
    <w:p w:rsidR="00CB1E5E" w:rsidRDefault="00CB1E5E">
      <w:pPr>
        <w:jc w:val="both"/>
        <w:rPr>
          <w:b/>
          <w:caps/>
          <w:u w:val="single"/>
        </w:rPr>
      </w:pPr>
    </w:p>
    <w:p w:rsidR="00CB1E5E" w:rsidRPr="008E5C3F" w:rsidRDefault="00CB1E5E">
      <w:pPr>
        <w:jc w:val="both"/>
        <w:rPr>
          <w:b/>
          <w:caps/>
          <w:u w:val="single"/>
        </w:rPr>
      </w:pPr>
      <w:r w:rsidRPr="008E5C3F">
        <w:rPr>
          <w:b/>
          <w:caps/>
          <w:u w:val="single"/>
        </w:rPr>
        <w:t>1. Yleistä</w:t>
      </w:r>
    </w:p>
    <w:p w:rsidR="00CB1E5E" w:rsidRPr="00F635FC" w:rsidRDefault="00CB1E5E">
      <w:pPr>
        <w:jc w:val="both"/>
      </w:pPr>
      <w:r w:rsidRPr="00F635FC">
        <w:t xml:space="preserve">Yhdistyksen tarkoituksena on edistää ja ylläpitää ajokoiraharrastusta jäsentensä keskuudessa. Yhdistyksen toiminnassa on pyritty painottamaan rehtiä ja kaikkia harrastajia kohtaan tasapuolista suhtautumista ajokoetoiminnassa mukana oleviin koiranomistajiin, tuomareihin, maanvuokraajiin sekä muihinkin sidosryhmiin, jotka ovat mahdollistaneet harrastuksemme. Myös ulkopuolisille luotava hyvä mielikuva harrastuksestamme ja koirien hyvästä, vastuullisesta pitämisestä on korostunut.  </w:t>
      </w:r>
    </w:p>
    <w:p w:rsidR="00CB1E5E" w:rsidRPr="00F635FC" w:rsidRDefault="00CB1E5E">
      <w:pPr>
        <w:jc w:val="both"/>
      </w:pPr>
    </w:p>
    <w:p w:rsidR="00CB1E5E" w:rsidRPr="008E5C3F" w:rsidRDefault="00CB1E5E">
      <w:pPr>
        <w:jc w:val="both"/>
        <w:rPr>
          <w:b/>
          <w:caps/>
          <w:u w:val="single"/>
        </w:rPr>
      </w:pPr>
      <w:r w:rsidRPr="008E5C3F">
        <w:rPr>
          <w:b/>
          <w:caps/>
          <w:u w:val="single"/>
        </w:rPr>
        <w:t>2. Johtokunta</w:t>
      </w:r>
    </w:p>
    <w:p w:rsidR="00CB1E5E" w:rsidRDefault="00CB1E5E">
      <w:pPr>
        <w:jc w:val="both"/>
      </w:pPr>
      <w:r>
        <w:t xml:space="preserve">Johtokunta </w:t>
      </w:r>
      <w:r w:rsidRPr="00074ACA">
        <w:t>ko</w:t>
      </w:r>
      <w:r>
        <w:t>koontui 2 kertaa vuoden 2022</w:t>
      </w:r>
      <w:r w:rsidRPr="00074ACA">
        <w:t xml:space="preserve"> ai</w:t>
      </w:r>
      <w:r>
        <w:t>kana. Vuosikokouksessa 25.02.2022</w:t>
      </w:r>
      <w:r w:rsidRPr="00074ACA">
        <w:t xml:space="preserve"> valitun johtokunnan kokoo</w:t>
      </w:r>
      <w:r>
        <w:t>npano oli seuraava: Juha Nevalainen (pj.), Ritva Pirhonen (varapj.),  Marko Laukkanen,Tero Varis,Niko Kaasinen,Esa Päivinen,Matti Vaakanainen, Aleksi Tolvanen ja Pasi Palviainen.</w:t>
      </w:r>
    </w:p>
    <w:p w:rsidR="00CB1E5E" w:rsidRPr="00074ACA" w:rsidRDefault="00CB1E5E">
      <w:pPr>
        <w:jc w:val="both"/>
      </w:pPr>
      <w:r>
        <w:t>Sihteerinä Asta Rieppo ja rahastonhoitajana Anneli Malinen</w:t>
      </w:r>
    </w:p>
    <w:p w:rsidR="00CB1E5E" w:rsidRPr="00074ACA" w:rsidRDefault="00CB1E5E">
      <w:pPr>
        <w:jc w:val="both"/>
      </w:pPr>
    </w:p>
    <w:p w:rsidR="00CB1E5E" w:rsidRPr="00074ACA" w:rsidRDefault="00CB1E5E">
      <w:pPr>
        <w:jc w:val="both"/>
        <w:rPr>
          <w:b/>
          <w:caps/>
          <w:u w:val="single"/>
        </w:rPr>
      </w:pPr>
      <w:r w:rsidRPr="00074ACA">
        <w:rPr>
          <w:b/>
          <w:caps/>
          <w:u w:val="single"/>
        </w:rPr>
        <w:t>3. Edustus</w:t>
      </w:r>
    </w:p>
    <w:p w:rsidR="00CB1E5E" w:rsidRPr="00074ACA" w:rsidRDefault="00CB1E5E">
      <w:pPr>
        <w:jc w:val="both"/>
      </w:pPr>
      <w:r w:rsidRPr="00074ACA">
        <w:t>SAJ:n vuosiko</w:t>
      </w:r>
      <w:r>
        <w:t>kousedustajana oli Ilkka Parviainen.</w:t>
      </w:r>
      <w:r w:rsidRPr="00074ACA">
        <w:t xml:space="preserve"> </w:t>
      </w:r>
    </w:p>
    <w:p w:rsidR="00CB1E5E" w:rsidRPr="008544ED" w:rsidRDefault="00CB1E5E">
      <w:r w:rsidRPr="00074ACA">
        <w:t>P-K:n kennelpiirin vuosikokouksessa edustajana oli</w:t>
      </w:r>
      <w:r>
        <w:t xml:space="preserve"> Juha Nevalainen</w:t>
      </w:r>
      <w:r w:rsidRPr="008544ED">
        <w:t>.</w:t>
      </w:r>
    </w:p>
    <w:p w:rsidR="00CB1E5E" w:rsidRPr="008544ED" w:rsidRDefault="00CB1E5E">
      <w:r w:rsidRPr="008544ED">
        <w:t xml:space="preserve">SAJ:n hallituksen </w:t>
      </w:r>
      <w:r>
        <w:t>jäsenenä</w:t>
      </w:r>
      <w:r w:rsidRPr="008544ED">
        <w:t xml:space="preserve"> ja SAJ:n jalostustoimikunnan sekä perinnöllisyys- ja terveysjaoksen </w:t>
      </w:r>
      <w:r>
        <w:t>jäsenenä</w:t>
      </w:r>
      <w:r w:rsidRPr="008544ED">
        <w:t xml:space="preserve"> toimi </w:t>
      </w:r>
      <w:r>
        <w:t>Jari Kattelus</w:t>
      </w:r>
      <w:r w:rsidRPr="008544ED">
        <w:t xml:space="preserve">. </w:t>
      </w:r>
    </w:p>
    <w:p w:rsidR="00CB1E5E" w:rsidRPr="008544ED" w:rsidRDefault="00CB1E5E">
      <w:r w:rsidRPr="008544ED">
        <w:t xml:space="preserve">SAJ:n hallituksen varajäsenenä </w:t>
      </w:r>
      <w:r w:rsidRPr="00EF12C0">
        <w:t>toimi Hannu Palkovuori</w:t>
      </w:r>
      <w:r w:rsidRPr="008544ED">
        <w:t>.</w:t>
      </w:r>
    </w:p>
    <w:p w:rsidR="00CB1E5E" w:rsidRPr="008544ED" w:rsidRDefault="00CB1E5E">
      <w:r w:rsidRPr="008544ED">
        <w:t xml:space="preserve">Joukkueenjohtajana toimi </w:t>
      </w:r>
      <w:r>
        <w:t>Asta Rieppo</w:t>
      </w:r>
      <w:r w:rsidRPr="008544ED">
        <w:t xml:space="preserve"> jäniksenajokokeissa ja Jari Rajavuori kettukokeissa.</w:t>
      </w:r>
    </w:p>
    <w:p w:rsidR="00CB1E5E" w:rsidRPr="008544ED" w:rsidRDefault="00CB1E5E">
      <w:r w:rsidRPr="008544ED">
        <w:t>Piirikouluttajana</w:t>
      </w:r>
      <w:r>
        <w:t xml:space="preserve"> toimi Timo Hautanen.</w:t>
      </w:r>
    </w:p>
    <w:p w:rsidR="00CB1E5E" w:rsidRDefault="00CB1E5E">
      <w:pPr>
        <w:jc w:val="both"/>
      </w:pPr>
    </w:p>
    <w:p w:rsidR="00CB1E5E" w:rsidRPr="00061EAD" w:rsidRDefault="00CB1E5E">
      <w:pPr>
        <w:jc w:val="both"/>
        <w:rPr>
          <w:b/>
          <w:caps/>
          <w:u w:val="single"/>
        </w:rPr>
      </w:pPr>
      <w:r w:rsidRPr="00061EAD">
        <w:rPr>
          <w:b/>
          <w:caps/>
          <w:u w:val="single"/>
        </w:rPr>
        <w:t>4. Jäsenistö</w:t>
      </w:r>
    </w:p>
    <w:p w:rsidR="00CB1E5E" w:rsidRPr="00061EAD" w:rsidRDefault="00CB1E5E" w:rsidP="008544ED">
      <w:r>
        <w:t>Jäsenmäärä 31.12.2022 oli 304, joista kunniajäseniä 3, ainaisjäseniä 49</w:t>
      </w:r>
    </w:p>
    <w:p w:rsidR="00CB1E5E" w:rsidRPr="00061EAD" w:rsidRDefault="00CB1E5E">
      <w:pPr>
        <w:jc w:val="both"/>
      </w:pPr>
      <w:r w:rsidRPr="008544ED">
        <w:t xml:space="preserve"> </w:t>
      </w:r>
    </w:p>
    <w:p w:rsidR="00CB1E5E" w:rsidRPr="008E5C3F" w:rsidRDefault="00CB1E5E">
      <w:pPr>
        <w:jc w:val="both"/>
        <w:rPr>
          <w:b/>
          <w:caps/>
          <w:u w:val="single"/>
        </w:rPr>
      </w:pPr>
      <w:r w:rsidRPr="008E5C3F">
        <w:rPr>
          <w:b/>
          <w:caps/>
          <w:u w:val="single"/>
        </w:rPr>
        <w:t>5. Kokeet ja kurssit</w:t>
      </w:r>
    </w:p>
    <w:p w:rsidR="00CB1E5E" w:rsidRDefault="00CB1E5E">
      <w:pPr>
        <w:jc w:val="both"/>
      </w:pPr>
      <w:r>
        <w:t>Kokeita P-K:n alueella pidettiin 194 kpl, joissa ajettiin 81 Ajok.1, 49 Ajok.2 ja 27 Ajok3</w:t>
      </w:r>
    </w:p>
    <w:p w:rsidR="00CB1E5E" w:rsidRDefault="00CB1E5E">
      <w:pPr>
        <w:jc w:val="both"/>
      </w:pPr>
    </w:p>
    <w:p w:rsidR="00CB1E5E" w:rsidRDefault="00CB1E5E">
      <w:pPr>
        <w:jc w:val="both"/>
      </w:pPr>
      <w:r>
        <w:t>Yhdistyksen mestaruuskoe Susirajan Pamaus järjestettiin 26.11. Niemisen urheilutalolla Rääkkylässä. Pamaukseen osallistui yhteensä 25 koiraa.</w:t>
      </w:r>
    </w:p>
    <w:p w:rsidR="00CB1E5E" w:rsidRDefault="00CB1E5E">
      <w:pPr>
        <w:jc w:val="both"/>
      </w:pPr>
      <w:r>
        <w:t xml:space="preserve">Akka-ajot Nurmeksessa </w:t>
      </w:r>
    </w:p>
    <w:p w:rsidR="00CB1E5E" w:rsidRDefault="00CB1E5E">
      <w:pPr>
        <w:jc w:val="both"/>
      </w:pPr>
    </w:p>
    <w:p w:rsidR="00CB1E5E" w:rsidRDefault="00CB1E5E">
      <w:pPr>
        <w:jc w:val="both"/>
      </w:pPr>
      <w:r>
        <w:t>Yhdistyksen mestari n. xx Havukkakallion Juntti- Jeri, om.Timo Poikonen ja Markku Simonen</w:t>
      </w:r>
    </w:p>
    <w:p w:rsidR="00CB1E5E" w:rsidRDefault="00CB1E5E">
      <w:pPr>
        <w:jc w:val="both"/>
      </w:pPr>
      <w:r>
        <w:t>VSP n. xxHavukkakallion Jetta, om. Raimo Hämäläinen ja Antti Kamppuri</w:t>
      </w:r>
    </w:p>
    <w:p w:rsidR="00CB1E5E" w:rsidRDefault="00CB1E5E">
      <w:pPr>
        <w:jc w:val="both"/>
      </w:pPr>
      <w:r>
        <w:t>Pamauksen Nuorikoira u. Savukallion Rico, om. Teuvo Turunen</w:t>
      </w:r>
    </w:p>
    <w:p w:rsidR="00CB1E5E" w:rsidRDefault="00CB1E5E" w:rsidP="006B5F90">
      <w:pPr>
        <w:tabs>
          <w:tab w:val="left" w:pos="1139"/>
        </w:tabs>
        <w:jc w:val="both"/>
      </w:pPr>
      <w:r>
        <w:tab/>
      </w:r>
    </w:p>
    <w:p w:rsidR="00CB1E5E" w:rsidRPr="008544ED" w:rsidRDefault="00CB1E5E">
      <w:pPr>
        <w:jc w:val="both"/>
      </w:pPr>
      <w:r>
        <w:t>Palkintotuomarikurssit 2022</w:t>
      </w:r>
      <w:r w:rsidRPr="008544ED">
        <w:t xml:space="preserve"> </w:t>
      </w:r>
    </w:p>
    <w:p w:rsidR="00CB1E5E" w:rsidRPr="008544ED" w:rsidRDefault="00CB1E5E">
      <w:pPr>
        <w:jc w:val="both"/>
      </w:pPr>
      <w:r w:rsidRPr="008544ED">
        <w:t>Kul</w:t>
      </w:r>
      <w:r>
        <w:t>uneen toimintavuoden aikana järjestettiin seuraavat tuomarikurssit:</w:t>
      </w:r>
    </w:p>
    <w:p w:rsidR="00CB1E5E" w:rsidRPr="008544ED" w:rsidRDefault="00CB1E5E">
      <w:pPr>
        <w:jc w:val="both"/>
      </w:pPr>
      <w:r>
        <w:t>2</w:t>
      </w:r>
      <w:r w:rsidRPr="008544ED">
        <w:t>.8</w:t>
      </w:r>
      <w:r>
        <w:t>. Joensuu</w:t>
      </w:r>
      <w:r w:rsidRPr="008544ED">
        <w:t xml:space="preserve"> </w:t>
      </w:r>
      <w:r w:rsidRPr="008544ED">
        <w:tab/>
      </w:r>
      <w:r>
        <w:tab/>
      </w:r>
      <w:r>
        <w:tab/>
      </w:r>
      <w:r w:rsidRPr="008544ED">
        <w:t>Ylituomareiden jatkokoulutus</w:t>
      </w:r>
      <w:r>
        <w:t xml:space="preserve"> </w:t>
      </w:r>
      <w:r w:rsidRPr="002E0C68">
        <w:t>Joensuun Heinävaarassa</w:t>
      </w:r>
    </w:p>
    <w:p w:rsidR="00CB1E5E" w:rsidRPr="008544ED" w:rsidRDefault="00CB1E5E">
      <w:r>
        <w:t>26</w:t>
      </w:r>
      <w:r w:rsidRPr="008544ED">
        <w:t xml:space="preserve">.8. </w:t>
      </w:r>
      <w:r>
        <w:t>Joensuu</w:t>
      </w:r>
      <w:r w:rsidRPr="008544ED">
        <w:tab/>
      </w:r>
      <w:r w:rsidRPr="008544ED">
        <w:tab/>
      </w:r>
      <w:r>
        <w:tab/>
      </w:r>
      <w:r w:rsidRPr="008544ED">
        <w:t>perus  / jatko</w:t>
      </w:r>
      <w:r>
        <w:br/>
        <w:t>27.8. Nurmes</w:t>
      </w:r>
      <w:r w:rsidRPr="008544ED">
        <w:tab/>
      </w:r>
      <w:r w:rsidRPr="008544ED">
        <w:tab/>
      </w:r>
      <w:r>
        <w:tab/>
      </w:r>
      <w:r w:rsidRPr="008544ED">
        <w:t>perus  / jatko</w:t>
      </w:r>
    </w:p>
    <w:p w:rsidR="00CB1E5E" w:rsidRPr="00D54EBE" w:rsidRDefault="00CB1E5E" w:rsidP="00D54EBE">
      <w:r>
        <w:t xml:space="preserve">18.10. KEAJ Liperi </w:t>
      </w:r>
      <w:r>
        <w:tab/>
      </w:r>
      <w:r w:rsidRPr="008544ED">
        <w:t>perus / jatko</w:t>
      </w:r>
      <w:r>
        <w:rPr>
          <w:sz w:val="20"/>
        </w:rPr>
        <w:t xml:space="preserve"> </w:t>
      </w:r>
      <w:r>
        <w:rPr>
          <w:sz w:val="20"/>
        </w:rPr>
        <w:tab/>
      </w:r>
    </w:p>
    <w:p w:rsidR="00CB1E5E" w:rsidRDefault="00CB1E5E">
      <w:pPr>
        <w:jc w:val="both"/>
        <w:rPr>
          <w:b/>
          <w:caps/>
          <w:u w:val="single"/>
        </w:rPr>
      </w:pPr>
    </w:p>
    <w:p w:rsidR="00CB1E5E" w:rsidRPr="008E5C3F" w:rsidRDefault="00CB1E5E">
      <w:pPr>
        <w:jc w:val="both"/>
        <w:rPr>
          <w:b/>
          <w:u w:val="single"/>
        </w:rPr>
      </w:pPr>
      <w:r w:rsidRPr="008E5C3F">
        <w:rPr>
          <w:b/>
          <w:caps/>
          <w:u w:val="single"/>
        </w:rPr>
        <w:t>6. Muu</w:t>
      </w:r>
      <w:r w:rsidRPr="008E5C3F">
        <w:rPr>
          <w:b/>
          <w:u w:val="single"/>
        </w:rPr>
        <w:t xml:space="preserve"> </w:t>
      </w:r>
      <w:r w:rsidRPr="008E5C3F">
        <w:rPr>
          <w:b/>
          <w:caps/>
          <w:u w:val="single"/>
        </w:rPr>
        <w:t>toiminta</w:t>
      </w:r>
    </w:p>
    <w:p w:rsidR="00CB1E5E" w:rsidRDefault="00CB1E5E" w:rsidP="002E0C68">
      <w:pPr>
        <w:jc w:val="both"/>
      </w:pPr>
      <w:r>
        <w:t>Osallistuttiin Suvi Karelia koiranäyttelyn järjestelyyn</w:t>
      </w:r>
    </w:p>
    <w:p w:rsidR="00CB1E5E" w:rsidRDefault="00CB1E5E">
      <w:r>
        <w:t>Junnuhaukut toimivat  karsintakokeena Nuorten Kilpaan.</w:t>
      </w:r>
    </w:p>
    <w:p w:rsidR="00CB1E5E" w:rsidRDefault="00CB1E5E" w:rsidP="008544ED">
      <w:r>
        <w:t>Akka-ajot Nurmeksessa 17.9.2022 toimivat valintakokeena Naisten Kilpaan.</w:t>
      </w:r>
    </w:p>
    <w:p w:rsidR="00CB1E5E" w:rsidRDefault="00CB1E5E" w:rsidP="007B4407">
      <w:r>
        <w:t>Yhdistyksen ketunajon mestaruuskilpailu Susirajan Revohka järjestettiin Rääkkylän Niemisessä.</w:t>
      </w:r>
    </w:p>
    <w:p w:rsidR="00CB1E5E" w:rsidRPr="008E5C3F" w:rsidRDefault="00CB1E5E" w:rsidP="008544ED">
      <w:pPr>
        <w:rPr>
          <w:b/>
          <w:u w:val="single"/>
        </w:rPr>
      </w:pPr>
      <w:r w:rsidRPr="008E5C3F">
        <w:rPr>
          <w:b/>
          <w:u w:val="single"/>
        </w:rPr>
        <w:t>7. KOKEISIIN OSALLISTUMISET</w:t>
      </w:r>
    </w:p>
    <w:p w:rsidR="00CB1E5E" w:rsidRPr="008544ED" w:rsidRDefault="00CB1E5E" w:rsidP="008544ED">
      <w:r w:rsidRPr="00332A55">
        <w:rPr>
          <w:i/>
        </w:rPr>
        <w:t>Idän</w:t>
      </w:r>
      <w:r w:rsidRPr="00332A55">
        <w:t xml:space="preserve"> </w:t>
      </w:r>
      <w:r w:rsidRPr="00332A55">
        <w:rPr>
          <w:i/>
        </w:rPr>
        <w:t>Valinta</w:t>
      </w:r>
      <w:r w:rsidRPr="008544ED">
        <w:t xml:space="preserve">:  </w:t>
      </w:r>
    </w:p>
    <w:p w:rsidR="00CB1E5E" w:rsidRPr="008544ED" w:rsidRDefault="00CB1E5E" w:rsidP="008544ED">
      <w:pPr>
        <w:rPr>
          <w:u w:val="single"/>
        </w:rPr>
      </w:pPr>
      <w:r w:rsidRPr="008544ED">
        <w:tab/>
      </w:r>
      <w:r>
        <w:t>n</w:t>
      </w:r>
      <w:r w:rsidRPr="008544ED">
        <w:t>. xx</w:t>
      </w:r>
      <w:r>
        <w:t>x</w:t>
      </w:r>
      <w:r w:rsidRPr="008544ED">
        <w:t xml:space="preserve"> </w:t>
      </w:r>
      <w:r>
        <w:t>Kaspilanmäen Bella, om. Tero ja Susanne Varis, Keskijärvi</w:t>
      </w:r>
    </w:p>
    <w:p w:rsidR="00CB1E5E" w:rsidRDefault="00CB1E5E">
      <w:r>
        <w:tab/>
        <w:t xml:space="preserve">n. xx Mutka-Jussin Unna, om. Juhani Saarelainen, Koli </w:t>
      </w:r>
    </w:p>
    <w:p w:rsidR="00CB1E5E" w:rsidRPr="008544ED" w:rsidRDefault="00CB1E5E" w:rsidP="008544ED">
      <w:r>
        <w:tab/>
        <w:t>n. xx Kurkilammen Ansa, om.Jarmo Tanninen, Pyhäselkä</w:t>
      </w:r>
    </w:p>
    <w:p w:rsidR="00CB1E5E" w:rsidRDefault="00CB1E5E"/>
    <w:p w:rsidR="00CB1E5E" w:rsidRDefault="00CB1E5E">
      <w:pPr>
        <w:rPr>
          <w:i/>
        </w:rPr>
      </w:pPr>
      <w:r w:rsidRPr="008544ED">
        <w:rPr>
          <w:i/>
        </w:rPr>
        <w:t>Kilpa</w:t>
      </w:r>
      <w:r>
        <w:rPr>
          <w:i/>
        </w:rPr>
        <w:t xml:space="preserve"> 2022</w:t>
      </w:r>
    </w:p>
    <w:p w:rsidR="00CB1E5E" w:rsidRPr="005E2942" w:rsidRDefault="00CB1E5E" w:rsidP="00ED5B73">
      <w:r>
        <w:rPr>
          <w:i/>
        </w:rPr>
        <w:tab/>
      </w:r>
      <w:r>
        <w:t>ei edustusta</w:t>
      </w:r>
    </w:p>
    <w:p w:rsidR="00CB1E5E" w:rsidRDefault="00CB1E5E">
      <w:pPr>
        <w:jc w:val="both"/>
      </w:pPr>
    </w:p>
    <w:p w:rsidR="00CB1E5E" w:rsidRPr="008544ED" w:rsidRDefault="00CB1E5E" w:rsidP="008544ED">
      <w:r w:rsidRPr="008544ED">
        <w:rPr>
          <w:i/>
        </w:rPr>
        <w:t>Kolmen</w:t>
      </w:r>
      <w:r w:rsidRPr="008544ED">
        <w:t xml:space="preserve"> </w:t>
      </w:r>
      <w:r w:rsidRPr="008544ED">
        <w:rPr>
          <w:i/>
        </w:rPr>
        <w:t>Kilpa</w:t>
      </w:r>
      <w:r w:rsidRPr="008544ED">
        <w:t>:</w:t>
      </w:r>
    </w:p>
    <w:p w:rsidR="00CB1E5E" w:rsidRDefault="00CB1E5E" w:rsidP="00F80552">
      <w:pPr>
        <w:ind w:firstLine="284"/>
        <w:jc w:val="both"/>
      </w:pPr>
      <w:r>
        <w:t>n. xx Intolan Heta,om. Niko Kaasinen, Outokumpu</w:t>
      </w:r>
    </w:p>
    <w:p w:rsidR="00CB1E5E" w:rsidRDefault="00CB1E5E">
      <w:pPr>
        <w:ind w:firstLine="284"/>
        <w:jc w:val="both"/>
      </w:pPr>
      <w:r>
        <w:t>u. xx Havukkakallion Juntti-Jeri, om. Timo Poikonen,Ilomantsi ja Markku Simonen, Joensuu</w:t>
      </w:r>
    </w:p>
    <w:p w:rsidR="00CB1E5E" w:rsidRPr="00941A0C" w:rsidRDefault="00CB1E5E" w:rsidP="00F80552">
      <w:pPr>
        <w:ind w:firstLine="284"/>
        <w:jc w:val="both"/>
      </w:pPr>
      <w:r>
        <w:t>u. xx Eräjätkän Emppu, om. Veli-Matti Nuora, Joensuu</w:t>
      </w:r>
    </w:p>
    <w:p w:rsidR="00CB1E5E" w:rsidRDefault="00CB1E5E">
      <w:pPr>
        <w:jc w:val="both"/>
        <w:rPr>
          <w:i/>
        </w:rPr>
      </w:pPr>
    </w:p>
    <w:p w:rsidR="00CB1E5E" w:rsidRPr="008544ED" w:rsidRDefault="00CB1E5E">
      <w:pPr>
        <w:jc w:val="both"/>
      </w:pPr>
      <w:r w:rsidRPr="008544ED">
        <w:rPr>
          <w:i/>
        </w:rPr>
        <w:t>Pässikoe</w:t>
      </w:r>
      <w:r w:rsidRPr="008544ED">
        <w:t>:</w:t>
      </w:r>
    </w:p>
    <w:p w:rsidR="00CB1E5E" w:rsidRDefault="00CB1E5E" w:rsidP="008544ED">
      <w:r>
        <w:tab/>
        <w:t>u. xx Mutalanmäen Raiku, om. Aleksi Tolvanen ja Teuvo Turunen</w:t>
      </w:r>
    </w:p>
    <w:p w:rsidR="00CB1E5E" w:rsidRDefault="00CB1E5E" w:rsidP="008544ED"/>
    <w:p w:rsidR="00CB1E5E" w:rsidRPr="00636E1F" w:rsidRDefault="00CB1E5E" w:rsidP="008544ED">
      <w:r w:rsidRPr="00636E1F">
        <w:rPr>
          <w:i/>
        </w:rPr>
        <w:t>Perämeren Lohiajot</w:t>
      </w:r>
      <w:r w:rsidRPr="00636E1F">
        <w:t xml:space="preserve">: </w:t>
      </w:r>
    </w:p>
    <w:p w:rsidR="00CB1E5E" w:rsidRDefault="00CB1E5E" w:rsidP="008544ED">
      <w:r>
        <w:tab/>
        <w:t>u. Korpi-Jaakon Joiku, om. Yrjö Räsänen, Niittylahti</w:t>
      </w:r>
      <w:r w:rsidRPr="003626A7">
        <w:t xml:space="preserve"> </w:t>
      </w:r>
    </w:p>
    <w:p w:rsidR="00CB1E5E" w:rsidRDefault="00CB1E5E" w:rsidP="008544ED"/>
    <w:p w:rsidR="00CB1E5E" w:rsidRPr="008544ED" w:rsidRDefault="00CB1E5E" w:rsidP="008544ED">
      <w:r w:rsidRPr="008544ED">
        <w:rPr>
          <w:i/>
        </w:rPr>
        <w:t>Kalakukkoajot</w:t>
      </w:r>
      <w:r>
        <w:t>:</w:t>
      </w:r>
    </w:p>
    <w:p w:rsidR="00CB1E5E" w:rsidRPr="002C12A8" w:rsidRDefault="00CB1E5E" w:rsidP="008544ED">
      <w:pPr>
        <w:rPr>
          <w:i/>
          <w:shd w:val="clear" w:color="auto" w:fill="FFFF00"/>
        </w:rPr>
      </w:pPr>
      <w:r w:rsidRPr="008544ED">
        <w:tab/>
      </w:r>
      <w:r>
        <w:t>u</w:t>
      </w:r>
      <w:r w:rsidRPr="002C12A8">
        <w:t>. xx</w:t>
      </w:r>
      <w:r>
        <w:t xml:space="preserve"> Vekelän Tuoppi, om. Reijo Pyykkö, Nurmes</w:t>
      </w:r>
    </w:p>
    <w:p w:rsidR="00CB1E5E" w:rsidRPr="002C12A8" w:rsidRDefault="00CB1E5E" w:rsidP="008544ED">
      <w:pPr>
        <w:rPr>
          <w:i/>
          <w:shd w:val="clear" w:color="auto" w:fill="FFFF00"/>
        </w:rPr>
      </w:pPr>
    </w:p>
    <w:p w:rsidR="00CB1E5E" w:rsidRDefault="00CB1E5E" w:rsidP="008544ED">
      <w:r w:rsidRPr="008544ED">
        <w:rPr>
          <w:i/>
        </w:rPr>
        <w:t>Naisten</w:t>
      </w:r>
      <w:r w:rsidRPr="008544ED">
        <w:t xml:space="preserve"> </w:t>
      </w:r>
      <w:r w:rsidRPr="008544ED">
        <w:rPr>
          <w:i/>
        </w:rPr>
        <w:t>Kilpa</w:t>
      </w:r>
      <w:r w:rsidRPr="008544ED">
        <w:t xml:space="preserve">:  </w:t>
      </w:r>
    </w:p>
    <w:p w:rsidR="00CB1E5E" w:rsidRDefault="00CB1E5E">
      <w:r>
        <w:tab/>
        <w:t>n. xx Alapörkän Zhilima, om. Marjo Leppänen ja Petri Heiskanen , Eno</w:t>
      </w:r>
    </w:p>
    <w:p w:rsidR="00CB1E5E" w:rsidRDefault="00CB1E5E" w:rsidP="008544ED">
      <w:r>
        <w:tab/>
      </w:r>
    </w:p>
    <w:p w:rsidR="00CB1E5E" w:rsidRDefault="00CB1E5E" w:rsidP="008544ED">
      <w:r w:rsidRPr="008544ED">
        <w:rPr>
          <w:i/>
        </w:rPr>
        <w:t>Nuorten</w:t>
      </w:r>
      <w:r w:rsidRPr="008544ED">
        <w:t xml:space="preserve"> </w:t>
      </w:r>
      <w:r w:rsidRPr="008544ED">
        <w:rPr>
          <w:i/>
        </w:rPr>
        <w:t>Kilpa</w:t>
      </w:r>
      <w:r w:rsidRPr="008544ED">
        <w:t xml:space="preserve">:  </w:t>
      </w:r>
    </w:p>
    <w:p w:rsidR="00CB1E5E" w:rsidRDefault="00CB1E5E" w:rsidP="00F80552">
      <w:pPr>
        <w:ind w:firstLine="284"/>
      </w:pPr>
      <w:r>
        <w:t>u.xx Mutka-Jussin Pedro, om. Oskari ja Lauri Mehtätalo ,Joensuu</w:t>
      </w:r>
    </w:p>
    <w:p w:rsidR="00CB1E5E" w:rsidRDefault="00CB1E5E" w:rsidP="008544ED">
      <w:pPr>
        <w:rPr>
          <w:i/>
          <w:shd w:val="clear" w:color="auto" w:fill="FFFF00"/>
        </w:rPr>
      </w:pPr>
    </w:p>
    <w:p w:rsidR="00CB1E5E" w:rsidRPr="008544ED" w:rsidRDefault="00CB1E5E" w:rsidP="008544ED">
      <w:r w:rsidRPr="008544ED">
        <w:rPr>
          <w:i/>
        </w:rPr>
        <w:t>KEAJ</w:t>
      </w:r>
      <w:r w:rsidRPr="008544ED">
        <w:t xml:space="preserve"> </w:t>
      </w:r>
      <w:r w:rsidRPr="005811A2">
        <w:rPr>
          <w:i/>
        </w:rPr>
        <w:t>Idän</w:t>
      </w:r>
      <w:r w:rsidRPr="008544ED">
        <w:t xml:space="preserve"> </w:t>
      </w:r>
      <w:r w:rsidRPr="008544ED">
        <w:rPr>
          <w:i/>
        </w:rPr>
        <w:t>Valinta</w:t>
      </w:r>
      <w:r w:rsidRPr="008544ED">
        <w:t xml:space="preserve">: </w:t>
      </w:r>
    </w:p>
    <w:p w:rsidR="00CB1E5E" w:rsidRPr="006C2719" w:rsidRDefault="00CB1E5E" w:rsidP="006C2719">
      <w:pPr>
        <w:ind w:firstLine="284"/>
      </w:pPr>
      <w:r>
        <w:t>n. K-xx  Pinka, Santeri Peltonen, Joensuu ja Henri Mutanen</w:t>
      </w:r>
    </w:p>
    <w:p w:rsidR="00CB1E5E" w:rsidRDefault="00CB1E5E" w:rsidP="008544ED"/>
    <w:p w:rsidR="00CB1E5E" w:rsidRDefault="00CB1E5E" w:rsidP="008544ED">
      <w:pPr>
        <w:rPr>
          <w:i/>
        </w:rPr>
      </w:pPr>
      <w:r w:rsidRPr="008544ED">
        <w:rPr>
          <w:i/>
        </w:rPr>
        <w:t>KEAJ</w:t>
      </w:r>
      <w:r>
        <w:rPr>
          <w:i/>
        </w:rPr>
        <w:t xml:space="preserve"> Kilpa</w:t>
      </w:r>
    </w:p>
    <w:p w:rsidR="00CB1E5E" w:rsidRDefault="00CB1E5E" w:rsidP="00A742EA">
      <w:pPr>
        <w:ind w:firstLine="284"/>
      </w:pPr>
      <w:r>
        <w:t>Ei edustusta</w:t>
      </w:r>
    </w:p>
    <w:p w:rsidR="00CB1E5E" w:rsidRDefault="00CB1E5E" w:rsidP="00A742EA">
      <w:pPr>
        <w:ind w:firstLine="284"/>
      </w:pPr>
    </w:p>
    <w:p w:rsidR="00CB1E5E" w:rsidRDefault="00CB1E5E" w:rsidP="00604DC1">
      <w:pPr>
        <w:rPr>
          <w:i/>
        </w:rPr>
      </w:pPr>
      <w:r>
        <w:rPr>
          <w:i/>
        </w:rPr>
        <w:t>KETTU KAPINA</w:t>
      </w:r>
    </w:p>
    <w:p w:rsidR="00CB1E5E" w:rsidRDefault="00CB1E5E" w:rsidP="00604DC1">
      <w:pPr>
        <w:rPr>
          <w:i/>
        </w:rPr>
      </w:pPr>
      <w:r>
        <w:rPr>
          <w:i/>
        </w:rPr>
        <w:t xml:space="preserve"> Ei edustusta</w:t>
      </w:r>
    </w:p>
    <w:p w:rsidR="00CB1E5E" w:rsidRDefault="00CB1E5E">
      <w:pPr>
        <w:jc w:val="both"/>
        <w:rPr>
          <w:caps/>
          <w:u w:val="single"/>
        </w:rPr>
      </w:pPr>
    </w:p>
    <w:p w:rsidR="00CB1E5E" w:rsidRPr="00C017D6" w:rsidRDefault="00CB1E5E">
      <w:pPr>
        <w:jc w:val="both"/>
        <w:rPr>
          <w:b/>
          <w:caps/>
          <w:u w:val="single"/>
        </w:rPr>
      </w:pPr>
      <w:r w:rsidRPr="00C017D6">
        <w:rPr>
          <w:b/>
          <w:caps/>
          <w:u w:val="single"/>
        </w:rPr>
        <w:t>8. Onnittelut ja muistamiset</w:t>
      </w:r>
    </w:p>
    <w:p w:rsidR="00CB1E5E" w:rsidRDefault="00CB1E5E" w:rsidP="00604DC1">
      <w:pPr>
        <w:rPr>
          <w:rFonts w:cs="Segoe UI"/>
          <w:color w:val="212121"/>
        </w:rPr>
      </w:pPr>
    </w:p>
    <w:p w:rsidR="00CB1E5E" w:rsidRDefault="00CB1E5E" w:rsidP="00604DC1">
      <w:pPr>
        <w:rPr>
          <w:rFonts w:cs="Segoe UI"/>
          <w:color w:val="212121"/>
        </w:rPr>
      </w:pPr>
    </w:p>
    <w:p w:rsidR="00CB1E5E" w:rsidRDefault="00CB1E5E">
      <w:pPr>
        <w:rPr>
          <w:b/>
          <w:caps/>
          <w:u w:val="single"/>
        </w:rPr>
      </w:pPr>
    </w:p>
    <w:p w:rsidR="00CB1E5E" w:rsidRPr="003311D2" w:rsidRDefault="00CB1E5E">
      <w:pPr>
        <w:jc w:val="both"/>
      </w:pPr>
      <w:r w:rsidRPr="00C017D6">
        <w:rPr>
          <w:b/>
          <w:caps/>
          <w:u w:val="single"/>
        </w:rPr>
        <w:t>9. Huomionosoitukset ja palkitsemiset</w:t>
      </w:r>
    </w:p>
    <w:p w:rsidR="00CB1E5E" w:rsidRDefault="00CB1E5E" w:rsidP="009A33DD">
      <w:pPr>
        <w:jc w:val="both"/>
      </w:pPr>
      <w:r w:rsidRPr="008544ED">
        <w:t xml:space="preserve">SAJ:n </w:t>
      </w:r>
      <w:r>
        <w:t>kultaista</w:t>
      </w:r>
      <w:r w:rsidRPr="008544ED">
        <w:t xml:space="preserve"> ansiomerkkiä haettiin </w:t>
      </w:r>
      <w:r>
        <w:t>Jari Rajavuorelle ja hopeista ansiomerkkiä Markku Raijakselle ja Eero Kolehmaiselle.</w:t>
      </w:r>
    </w:p>
    <w:p w:rsidR="00CB1E5E" w:rsidRPr="008544ED" w:rsidRDefault="00CB1E5E">
      <w:pPr>
        <w:jc w:val="both"/>
      </w:pPr>
    </w:p>
    <w:p w:rsidR="00CB1E5E" w:rsidRPr="008544ED" w:rsidRDefault="00CB1E5E">
      <w:r w:rsidRPr="00074ACA">
        <w:t>Yhdistys lahjoitti palkinnot seuraaviin kokeisiin: Kalakukkoa</w:t>
      </w:r>
      <w:r>
        <w:t>jot, Pässikoe, Idän valinta</w:t>
      </w:r>
      <w:r w:rsidRPr="00074ACA">
        <w:t xml:space="preserve">, Susirajan Pamaus, </w:t>
      </w:r>
      <w:r>
        <w:t>Naisten Kilpa, Nuorten Kilpa ja Eestin ajokoirien SM</w:t>
      </w:r>
    </w:p>
    <w:p w:rsidR="00CB1E5E" w:rsidRDefault="00CB1E5E">
      <w:pPr>
        <w:jc w:val="both"/>
      </w:pPr>
    </w:p>
    <w:p w:rsidR="00CB1E5E" w:rsidRPr="00074ACA" w:rsidRDefault="00CB1E5E">
      <w:pPr>
        <w:jc w:val="both"/>
      </w:pPr>
      <w:r w:rsidRPr="00074ACA">
        <w:rPr>
          <w:b/>
          <w:i/>
        </w:rPr>
        <w:t>P-K:n Ajokoirayhdistyksen ansiolaatta</w:t>
      </w:r>
      <w:r w:rsidRPr="00074ACA">
        <w:t xml:space="preserve">: </w:t>
      </w:r>
    </w:p>
    <w:p w:rsidR="00CB1E5E" w:rsidRPr="00074ACA" w:rsidRDefault="00CB1E5E">
      <w:r w:rsidRPr="00074ACA">
        <w:rPr>
          <w:b/>
          <w:i/>
        </w:rPr>
        <w:t>Vuoden tuomari</w:t>
      </w:r>
      <w:r w:rsidRPr="00074ACA">
        <w:t>:  Markku Purmonen</w:t>
      </w:r>
    </w:p>
    <w:p w:rsidR="00CB1E5E" w:rsidRPr="00074ACA" w:rsidRDefault="00CB1E5E">
      <w:r w:rsidRPr="00074ACA">
        <w:rPr>
          <w:b/>
          <w:i/>
        </w:rPr>
        <w:t>Ahkerin tuomari</w:t>
      </w:r>
      <w:r w:rsidRPr="00074ACA">
        <w:rPr>
          <w:i/>
        </w:rPr>
        <w:t>:</w:t>
      </w:r>
      <w:r w:rsidRPr="00074ACA">
        <w:t xml:space="preserve"> Hyttinen Esa</w:t>
      </w:r>
    </w:p>
    <w:p w:rsidR="00CB1E5E" w:rsidRPr="00074ACA" w:rsidRDefault="00CB1E5E">
      <w:r w:rsidRPr="00074ACA">
        <w:rPr>
          <w:b/>
          <w:i/>
        </w:rPr>
        <w:t xml:space="preserve">Vuoden nuori harrastaja: </w:t>
      </w:r>
      <w:r>
        <w:rPr>
          <w:i/>
        </w:rPr>
        <w:t>Oskari Mehtätalo</w:t>
      </w:r>
    </w:p>
    <w:p w:rsidR="00CB1E5E" w:rsidRPr="00074ACA" w:rsidRDefault="00CB1E5E">
      <w:pPr>
        <w:jc w:val="both"/>
      </w:pPr>
    </w:p>
    <w:p w:rsidR="00CB1E5E" w:rsidRPr="00074ACA" w:rsidRDefault="00CB1E5E">
      <w:pPr>
        <w:jc w:val="both"/>
      </w:pPr>
      <w:r w:rsidRPr="00074ACA">
        <w:rPr>
          <w:b/>
          <w:i/>
        </w:rPr>
        <w:t>Kultainen palkintotuomarimerkki</w:t>
      </w:r>
      <w:r w:rsidRPr="00074ACA">
        <w:rPr>
          <w:b/>
        </w:rPr>
        <w:t>:</w:t>
      </w:r>
      <w:r>
        <w:t xml:space="preserve"> </w:t>
      </w:r>
    </w:p>
    <w:p w:rsidR="00CB1E5E" w:rsidRDefault="00CB1E5E">
      <w:pPr>
        <w:jc w:val="both"/>
      </w:pPr>
      <w:r>
        <w:t>Anssi Sykkö, Seppo Kukkonen, Matti Hara , Esa Päivinen, Matti Vaakanainen</w:t>
      </w:r>
    </w:p>
    <w:p w:rsidR="00CB1E5E" w:rsidRPr="00673D9B" w:rsidRDefault="00CB1E5E">
      <w:r w:rsidRPr="00074ACA">
        <w:rPr>
          <w:b/>
          <w:i/>
        </w:rPr>
        <w:t>Hopeinen palkintotuomarimerkki</w:t>
      </w:r>
      <w:r>
        <w:t xml:space="preserve">: </w:t>
      </w:r>
    </w:p>
    <w:p w:rsidR="00CB1E5E" w:rsidRDefault="00CB1E5E">
      <w:r>
        <w:t xml:space="preserve">-Jorma Sissonen,Aleksi Törrönen, Niko Kaasinen, Miro Nivajärvi, </w:t>
      </w:r>
    </w:p>
    <w:p w:rsidR="00CB1E5E" w:rsidRDefault="00CB1E5E"/>
    <w:p w:rsidR="00CB1E5E" w:rsidRDefault="00CB1E5E">
      <w:pPr>
        <w:jc w:val="both"/>
      </w:pPr>
    </w:p>
    <w:p w:rsidR="00CB1E5E" w:rsidRDefault="00CB1E5E" w:rsidP="0011280D">
      <w:pPr>
        <w:jc w:val="both"/>
        <w:rPr>
          <w:b/>
        </w:rPr>
      </w:pPr>
      <w:r>
        <w:rPr>
          <w:b/>
          <w:i/>
        </w:rPr>
        <w:t>Vuoden Koira</w:t>
      </w:r>
      <w:r>
        <w:rPr>
          <w:b/>
        </w:rPr>
        <w:t>:</w:t>
      </w:r>
      <w:r>
        <w:rPr>
          <w:b/>
        </w:rPr>
        <w:tab/>
      </w:r>
    </w:p>
    <w:p w:rsidR="00CB1E5E" w:rsidRPr="008B7AD1" w:rsidRDefault="00CB1E5E" w:rsidP="0011280D">
      <w:pPr>
        <w:jc w:val="both"/>
      </w:pPr>
      <w:r>
        <w:t>n. xxx Kaspilanmäen Bella, om. Tero ja Susanne Varis  21 p</w:t>
      </w:r>
    </w:p>
    <w:p w:rsidR="00CB1E5E" w:rsidRDefault="00CB1E5E">
      <w:pPr>
        <w:jc w:val="both"/>
        <w:rPr>
          <w:b/>
        </w:rPr>
      </w:pPr>
      <w:r>
        <w:rPr>
          <w:b/>
        </w:rPr>
        <w:t>Vuoden Kettukoira:</w:t>
      </w:r>
    </w:p>
    <w:p w:rsidR="00CB1E5E" w:rsidRDefault="00CB1E5E">
      <w:pPr>
        <w:jc w:val="both"/>
      </w:pPr>
      <w:r>
        <w:t>n.XX Pinka FI45973/18, om. Santeri Peltonen</w:t>
      </w:r>
    </w:p>
    <w:p w:rsidR="00CB1E5E" w:rsidRDefault="00CB1E5E">
      <w:pPr>
        <w:jc w:val="both"/>
      </w:pPr>
    </w:p>
    <w:p w:rsidR="00CB1E5E" w:rsidRPr="0020350C" w:rsidRDefault="00CB1E5E" w:rsidP="0011280D">
      <w:pPr>
        <w:jc w:val="both"/>
      </w:pPr>
      <w:r>
        <w:rPr>
          <w:b/>
          <w:bCs/>
          <w:i/>
          <w:iCs/>
        </w:rPr>
        <w:t>Lavikaisen Pytty</w:t>
      </w:r>
    </w:p>
    <w:p w:rsidR="00CB1E5E" w:rsidRDefault="00CB1E5E">
      <w:pPr>
        <w:jc w:val="both"/>
      </w:pPr>
      <w:r>
        <w:rPr>
          <w:i/>
        </w:rPr>
        <w:t>u. Savukallion Rico, om. Teuvo Turunen    272,34p</w:t>
      </w:r>
    </w:p>
    <w:p w:rsidR="00CB1E5E" w:rsidRDefault="00CB1E5E">
      <w:pPr>
        <w:jc w:val="both"/>
      </w:pPr>
      <w:r>
        <w:rPr>
          <w:b/>
          <w:i/>
        </w:rPr>
        <w:t>Piirinmestarit</w:t>
      </w:r>
      <w:r>
        <w:t xml:space="preserve">: </w:t>
      </w:r>
      <w:r>
        <w:tab/>
      </w:r>
    </w:p>
    <w:p w:rsidR="00CB1E5E" w:rsidRPr="00A6395D" w:rsidRDefault="00CB1E5E">
      <w:pPr>
        <w:jc w:val="both"/>
      </w:pPr>
      <w:r w:rsidRPr="00A6395D">
        <w:t xml:space="preserve">AJOK </w:t>
      </w:r>
      <w:r>
        <w:t>n</w:t>
      </w:r>
      <w:r w:rsidRPr="00867807">
        <w:t>. x</w:t>
      </w:r>
      <w:r>
        <w:t>xx Kaspilanmäen Bella, om. Tero ja Susanne varis, Keskijärvi</w:t>
      </w:r>
    </w:p>
    <w:p w:rsidR="00CB1E5E" w:rsidRDefault="00CB1E5E" w:rsidP="00941A0C">
      <w:pPr>
        <w:jc w:val="both"/>
      </w:pPr>
      <w:r>
        <w:t xml:space="preserve">KEAJ </w:t>
      </w:r>
      <w:r>
        <w:tab/>
      </w:r>
      <w:r>
        <w:tab/>
      </w:r>
      <w:r>
        <w:tab/>
      </w:r>
      <w:r>
        <w:tab/>
      </w:r>
      <w:r>
        <w:tab/>
      </w:r>
      <w:r>
        <w:tab/>
      </w:r>
      <w:r>
        <w:tab/>
      </w:r>
      <w:r>
        <w:tab/>
      </w:r>
      <w:r>
        <w:tab/>
      </w:r>
    </w:p>
    <w:p w:rsidR="00CB1E5E" w:rsidRDefault="00CB1E5E">
      <w:pPr>
        <w:jc w:val="both"/>
        <w:rPr>
          <w:b/>
          <w:bCs/>
          <w:i/>
          <w:iCs/>
        </w:rPr>
      </w:pPr>
    </w:p>
    <w:p w:rsidR="00CB1E5E" w:rsidRDefault="00CB1E5E" w:rsidP="008D32F1">
      <w:pPr>
        <w:jc w:val="both"/>
        <w:rPr>
          <w:b/>
          <w:bCs/>
          <w:i/>
          <w:iCs/>
        </w:rPr>
      </w:pPr>
      <w:r>
        <w:rPr>
          <w:b/>
          <w:bCs/>
          <w:i/>
          <w:iCs/>
        </w:rPr>
        <w:t>Kaksoisvaliot:</w:t>
      </w:r>
    </w:p>
    <w:p w:rsidR="00CB1E5E" w:rsidRPr="008D32F1" w:rsidRDefault="00CB1E5E" w:rsidP="008D32F1">
      <w:pPr>
        <w:pStyle w:val="NoSpacing"/>
        <w:rPr>
          <w:rFonts w:cs="Calibri"/>
          <w:bCs/>
          <w:color w:val="222222"/>
          <w:shd w:val="clear" w:color="auto" w:fill="FFFFFF"/>
        </w:rPr>
      </w:pPr>
      <w:r w:rsidRPr="008D32F1">
        <w:rPr>
          <w:rFonts w:cs="Calibri"/>
          <w:bCs/>
          <w:color w:val="222222"/>
          <w:shd w:val="clear" w:color="auto" w:fill="FFFFFF"/>
        </w:rPr>
        <w:t>n. XXX Kaspilanmäen Bella FI49052/16, om. Susanne &amp; Tero Varis</w:t>
      </w:r>
    </w:p>
    <w:p w:rsidR="00CB1E5E" w:rsidRPr="008D32F1" w:rsidRDefault="00CB1E5E" w:rsidP="008D32F1">
      <w:pPr>
        <w:pStyle w:val="NoSpacing"/>
        <w:rPr>
          <w:rFonts w:cs="Calibri"/>
          <w:bCs/>
          <w:color w:val="222222"/>
          <w:shd w:val="clear" w:color="auto" w:fill="FFFFFF"/>
        </w:rPr>
      </w:pPr>
      <w:r w:rsidRPr="008D32F1">
        <w:rPr>
          <w:rFonts w:cs="Calibri"/>
          <w:bCs/>
          <w:color w:val="222222"/>
          <w:shd w:val="clear" w:color="auto" w:fill="FFFFFF"/>
        </w:rPr>
        <w:t>n. XXX Mannikarin Tiuku FI40751/16, om. Markku Pöllänen</w:t>
      </w:r>
    </w:p>
    <w:p w:rsidR="00CB1E5E" w:rsidRDefault="00CB1E5E">
      <w:pPr>
        <w:pStyle w:val="NoSpacing"/>
      </w:pPr>
      <w:r>
        <w:rPr>
          <w:color w:val="222222"/>
          <w:shd w:val="clear" w:color="auto" w:fill="FFFFFF"/>
        </w:rPr>
        <w:t>n. xxx Liinu FI31958/18 , om. Osmo Tikkanen, Rääkkylä</w:t>
      </w:r>
    </w:p>
    <w:p w:rsidR="00CB1E5E" w:rsidRPr="008D32F1" w:rsidRDefault="00CB1E5E" w:rsidP="008D32F1">
      <w:pPr>
        <w:jc w:val="both"/>
        <w:rPr>
          <w:b/>
          <w:bCs/>
          <w:i/>
          <w:iCs/>
        </w:rPr>
      </w:pPr>
    </w:p>
    <w:p w:rsidR="00CB1E5E" w:rsidRDefault="00CB1E5E" w:rsidP="00E61E4E">
      <w:pPr>
        <w:rPr>
          <w:b/>
          <w:bCs/>
          <w:i/>
          <w:iCs/>
        </w:rPr>
      </w:pPr>
      <w:r w:rsidRPr="00CC737E">
        <w:rPr>
          <w:b/>
          <w:bCs/>
          <w:i/>
          <w:iCs/>
        </w:rPr>
        <w:t xml:space="preserve">Käyttövaliot: </w:t>
      </w:r>
    </w:p>
    <w:p w:rsidR="00CB1E5E" w:rsidRPr="008D32F1" w:rsidRDefault="00CB1E5E" w:rsidP="008D32F1">
      <w:pPr>
        <w:pStyle w:val="NoSpacing"/>
        <w:rPr>
          <w:rFonts w:cs="Calibri"/>
          <w:bCs/>
          <w:color w:val="222222"/>
          <w:shd w:val="clear" w:color="auto" w:fill="FFFFFF"/>
        </w:rPr>
      </w:pPr>
      <w:r w:rsidRPr="008D32F1">
        <w:rPr>
          <w:rFonts w:cs="Calibri"/>
          <w:bCs/>
          <w:color w:val="222222"/>
          <w:shd w:val="clear" w:color="auto" w:fill="FFFFFF"/>
        </w:rPr>
        <w:t>u. XX Eräjätkän Emppu FI22928/16, om. Veli-Matti Nuora </w:t>
      </w:r>
    </w:p>
    <w:p w:rsidR="00CB1E5E" w:rsidRPr="008D32F1" w:rsidRDefault="00CB1E5E" w:rsidP="008D32F1">
      <w:pPr>
        <w:pStyle w:val="NoSpacing"/>
        <w:rPr>
          <w:rFonts w:cs="Calibri"/>
          <w:bCs/>
          <w:color w:val="222222"/>
          <w:shd w:val="clear" w:color="auto" w:fill="FFFFFF"/>
        </w:rPr>
      </w:pPr>
      <w:r w:rsidRPr="008D32F1">
        <w:rPr>
          <w:rFonts w:cs="Calibri"/>
          <w:bCs/>
          <w:color w:val="222222"/>
          <w:shd w:val="clear" w:color="auto" w:fill="FFFFFF"/>
        </w:rPr>
        <w:t>n. XX Intolan Heta FI38790/18, om. Niko Kaasinen</w:t>
      </w:r>
    </w:p>
    <w:p w:rsidR="00CB1E5E" w:rsidRPr="008D32F1" w:rsidRDefault="00CB1E5E" w:rsidP="008D32F1">
      <w:pPr>
        <w:pStyle w:val="NoSpacing"/>
        <w:rPr>
          <w:rFonts w:cs="Calibri"/>
          <w:bCs/>
          <w:color w:val="222222"/>
          <w:shd w:val="clear" w:color="auto" w:fill="FFFFFF"/>
        </w:rPr>
      </w:pPr>
      <w:r w:rsidRPr="008D32F1">
        <w:rPr>
          <w:rFonts w:cs="Calibri"/>
          <w:bCs/>
          <w:color w:val="222222"/>
          <w:shd w:val="clear" w:color="auto" w:fill="FFFFFF"/>
        </w:rPr>
        <w:t>u. XX Korpi-Jaakon Pluto FI51710/18, om. Pentti Räsänen</w:t>
      </w:r>
    </w:p>
    <w:p w:rsidR="00CB1E5E" w:rsidRPr="008D32F1" w:rsidRDefault="00CB1E5E" w:rsidP="008D32F1">
      <w:pPr>
        <w:pStyle w:val="NoSpacing"/>
        <w:rPr>
          <w:rFonts w:cs="Calibri"/>
          <w:bCs/>
          <w:color w:val="222222"/>
          <w:shd w:val="clear" w:color="auto" w:fill="FFFFFF"/>
        </w:rPr>
      </w:pPr>
      <w:r w:rsidRPr="008D32F1">
        <w:rPr>
          <w:rFonts w:cs="Calibri"/>
          <w:bCs/>
          <w:color w:val="222222"/>
          <w:shd w:val="clear" w:color="auto" w:fill="FFFFFF"/>
        </w:rPr>
        <w:t>n. XX Kurkilammen Ansa FI38148/18, om. Jarmo Tanninen</w:t>
      </w:r>
    </w:p>
    <w:p w:rsidR="00CB1E5E" w:rsidRPr="008D32F1" w:rsidRDefault="00CB1E5E" w:rsidP="008D32F1">
      <w:pPr>
        <w:pStyle w:val="NoSpacing"/>
        <w:rPr>
          <w:rFonts w:cs="Calibri"/>
          <w:bCs/>
          <w:color w:val="222222"/>
          <w:shd w:val="clear" w:color="auto" w:fill="FFFFFF"/>
        </w:rPr>
      </w:pPr>
      <w:r w:rsidRPr="008D32F1">
        <w:rPr>
          <w:rFonts w:cs="Calibri"/>
          <w:bCs/>
          <w:color w:val="222222"/>
          <w:shd w:val="clear" w:color="auto" w:fill="FFFFFF"/>
        </w:rPr>
        <w:t>u. XX Lehtikankaan Laku FI13132/17, om. Antti Hirvonen ja Tuomas Hirvonen</w:t>
      </w:r>
    </w:p>
    <w:p w:rsidR="00CB1E5E" w:rsidRPr="008D32F1" w:rsidRDefault="00CB1E5E" w:rsidP="008D32F1">
      <w:pPr>
        <w:pStyle w:val="NoSpacing"/>
        <w:rPr>
          <w:rFonts w:cs="Calibri"/>
          <w:bCs/>
          <w:color w:val="222222"/>
          <w:shd w:val="clear" w:color="auto" w:fill="FFFFFF"/>
        </w:rPr>
      </w:pPr>
      <w:r w:rsidRPr="008D32F1">
        <w:rPr>
          <w:rFonts w:cs="Calibri"/>
          <w:bCs/>
          <w:color w:val="222222"/>
          <w:shd w:val="clear" w:color="auto" w:fill="FFFFFF"/>
        </w:rPr>
        <w:t>u. XX Maihilan Lotto FI17685/18, om. Ritva Pirhonen &amp; Kai Lindqvist</w:t>
      </w:r>
    </w:p>
    <w:p w:rsidR="00CB1E5E" w:rsidRPr="008D32F1" w:rsidRDefault="00CB1E5E" w:rsidP="008D32F1">
      <w:pPr>
        <w:pStyle w:val="NoSpacing"/>
        <w:rPr>
          <w:rFonts w:cs="Calibri"/>
          <w:bCs/>
          <w:color w:val="222222"/>
          <w:shd w:val="clear" w:color="auto" w:fill="FFFFFF"/>
        </w:rPr>
      </w:pPr>
      <w:r w:rsidRPr="008D32F1">
        <w:rPr>
          <w:rFonts w:cs="Calibri"/>
          <w:bCs/>
          <w:color w:val="222222"/>
          <w:shd w:val="clear" w:color="auto" w:fill="FFFFFF"/>
        </w:rPr>
        <w:t>u. XX Mutka-Jussin Pedro FI55670/18, om. Lauri &amp; Oskari Mehtätalo</w:t>
      </w:r>
    </w:p>
    <w:p w:rsidR="00CB1E5E" w:rsidRPr="008D32F1" w:rsidRDefault="00CB1E5E" w:rsidP="008D32F1">
      <w:pPr>
        <w:pStyle w:val="NoSpacing"/>
        <w:rPr>
          <w:rFonts w:cs="Calibri"/>
          <w:bCs/>
          <w:color w:val="222222"/>
          <w:shd w:val="clear" w:color="auto" w:fill="FFFFFF"/>
        </w:rPr>
      </w:pPr>
      <w:r w:rsidRPr="008D32F1">
        <w:rPr>
          <w:rFonts w:cs="Calibri"/>
          <w:bCs/>
          <w:color w:val="222222"/>
          <w:shd w:val="clear" w:color="auto" w:fill="FFFFFF"/>
        </w:rPr>
        <w:t>n. XX Mutka-Jussin Siru FI46007/19, om. Juhani Saarelainen</w:t>
      </w:r>
    </w:p>
    <w:p w:rsidR="00CB1E5E" w:rsidRPr="008D32F1" w:rsidRDefault="00CB1E5E" w:rsidP="008D32F1">
      <w:pPr>
        <w:pStyle w:val="NoSpacing"/>
        <w:rPr>
          <w:rFonts w:cs="Calibri"/>
          <w:bCs/>
          <w:color w:val="222222"/>
          <w:shd w:val="clear" w:color="auto" w:fill="FFFFFF"/>
        </w:rPr>
      </w:pPr>
      <w:r w:rsidRPr="008D32F1">
        <w:rPr>
          <w:rFonts w:cs="Calibri"/>
          <w:bCs/>
          <w:color w:val="222222"/>
          <w:shd w:val="clear" w:color="auto" w:fill="FFFFFF"/>
        </w:rPr>
        <w:t>n. XX Raikuvan Lilja FI17605/19, om. Esa Lehikoinen</w:t>
      </w:r>
    </w:p>
    <w:p w:rsidR="00CB1E5E" w:rsidRPr="008D32F1" w:rsidRDefault="00CB1E5E" w:rsidP="008D32F1">
      <w:pPr>
        <w:pStyle w:val="NoSpacing"/>
        <w:rPr>
          <w:rFonts w:cs="Calibri"/>
          <w:bCs/>
          <w:color w:val="222222"/>
          <w:shd w:val="clear" w:color="auto" w:fill="FFFFFF"/>
        </w:rPr>
      </w:pPr>
      <w:r w:rsidRPr="008D32F1">
        <w:rPr>
          <w:rFonts w:cs="Calibri"/>
          <w:bCs/>
          <w:color w:val="222222"/>
          <w:shd w:val="clear" w:color="auto" w:fill="FFFFFF"/>
        </w:rPr>
        <w:t>n. XX Una FI39247/17, om. Timo Hautanen</w:t>
      </w:r>
    </w:p>
    <w:p w:rsidR="00CB1E5E" w:rsidRDefault="00CB1E5E" w:rsidP="008D32F1">
      <w:pPr>
        <w:pStyle w:val="NoSpacing"/>
        <w:rPr>
          <w:rFonts w:cs="Calibri"/>
          <w:bCs/>
          <w:color w:val="222222"/>
          <w:shd w:val="clear" w:color="auto" w:fill="FFFFFF"/>
        </w:rPr>
      </w:pPr>
      <w:r w:rsidRPr="008D32F1">
        <w:rPr>
          <w:rFonts w:cs="Calibri"/>
          <w:bCs/>
          <w:color w:val="222222"/>
          <w:shd w:val="clear" w:color="auto" w:fill="FFFFFF"/>
        </w:rPr>
        <w:t>u.XX Vekelän Tuoppi FI37274/16, om. Reijo Pyykkö</w:t>
      </w:r>
    </w:p>
    <w:p w:rsidR="00CB1E5E" w:rsidRDefault="00CB1E5E" w:rsidP="008D32F1">
      <w:pPr>
        <w:pStyle w:val="NoSpacing"/>
        <w:rPr>
          <w:rFonts w:cs="Calibri"/>
          <w:bCs/>
          <w:color w:val="222222"/>
          <w:shd w:val="clear" w:color="auto" w:fill="FFFFFF"/>
        </w:rPr>
      </w:pPr>
    </w:p>
    <w:p w:rsidR="00CB1E5E" w:rsidRDefault="00CB1E5E" w:rsidP="008D32F1">
      <w:pPr>
        <w:pStyle w:val="NoSpacing"/>
        <w:rPr>
          <w:rFonts w:cs="Calibri"/>
          <w:b/>
          <w:bCs/>
          <w:color w:val="222222"/>
          <w:shd w:val="clear" w:color="auto" w:fill="FFFFFF"/>
        </w:rPr>
      </w:pPr>
      <w:r>
        <w:rPr>
          <w:rFonts w:cs="Calibri"/>
          <w:b/>
          <w:bCs/>
          <w:color w:val="222222"/>
          <w:shd w:val="clear" w:color="auto" w:fill="FFFFFF"/>
        </w:rPr>
        <w:t>VetraaniKVA</w:t>
      </w:r>
    </w:p>
    <w:p w:rsidR="00CB1E5E" w:rsidRPr="008D32F1" w:rsidRDefault="00CB1E5E" w:rsidP="008D32F1">
      <w:pPr>
        <w:pStyle w:val="NoSpacing"/>
        <w:rPr>
          <w:rFonts w:cs="Calibri"/>
          <w:bCs/>
          <w:color w:val="222222"/>
          <w:shd w:val="clear" w:color="auto" w:fill="FFFFFF"/>
        </w:rPr>
      </w:pPr>
      <w:r w:rsidRPr="008D32F1">
        <w:rPr>
          <w:rFonts w:cs="Calibri"/>
          <w:bCs/>
          <w:color w:val="222222"/>
          <w:shd w:val="clear" w:color="auto" w:fill="FFFFFF"/>
        </w:rPr>
        <w:t>n. XX Joutsenrinteen Miisa FI21009/11, om. Juhani Saarelainen</w:t>
      </w:r>
    </w:p>
    <w:p w:rsidR="00CB1E5E" w:rsidRPr="008D32F1" w:rsidRDefault="00CB1E5E" w:rsidP="008D32F1">
      <w:pPr>
        <w:pStyle w:val="NoSpacing"/>
        <w:rPr>
          <w:rFonts w:cs="Calibri"/>
          <w:bCs/>
          <w:color w:val="222222"/>
          <w:shd w:val="clear" w:color="auto" w:fill="FFFFFF"/>
        </w:rPr>
      </w:pPr>
    </w:p>
    <w:p w:rsidR="00CB1E5E" w:rsidRDefault="00CB1E5E" w:rsidP="00E76044">
      <w:pPr>
        <w:spacing w:after="200"/>
        <w:contextualSpacing/>
        <w:rPr>
          <w:b/>
          <w:bCs/>
          <w:i/>
          <w:iCs/>
        </w:rPr>
      </w:pPr>
      <w:r w:rsidRPr="00CC737E">
        <w:rPr>
          <w:b/>
          <w:bCs/>
          <w:i/>
          <w:iCs/>
        </w:rPr>
        <w:t>Muotovaliot:</w:t>
      </w:r>
    </w:p>
    <w:p w:rsidR="00CB1E5E" w:rsidRPr="008B3F59" w:rsidRDefault="00CB1E5E" w:rsidP="0020350C">
      <w:pPr>
        <w:pStyle w:val="NoSpacing"/>
        <w:rPr>
          <w:rFonts w:cs="Calibri"/>
          <w:b/>
          <w:bCs/>
          <w:color w:val="222222"/>
          <w:shd w:val="clear" w:color="auto" w:fill="FFFFFF"/>
        </w:rPr>
      </w:pPr>
      <w:r w:rsidRPr="00CC737E">
        <w:rPr>
          <w:b/>
          <w:bCs/>
          <w:i/>
          <w:iCs/>
        </w:rPr>
        <w:t xml:space="preserve"> </w:t>
      </w:r>
      <w:r w:rsidRPr="008B3F59">
        <w:rPr>
          <w:rFonts w:cs="Calibri"/>
          <w:b/>
          <w:bCs/>
          <w:color w:val="222222"/>
          <w:shd w:val="clear" w:color="auto" w:fill="FFFFFF"/>
        </w:rPr>
        <w:t>KÄYTTÖVALIO KEAJ:</w:t>
      </w:r>
    </w:p>
    <w:p w:rsidR="00CB1E5E" w:rsidRPr="008B3F59" w:rsidRDefault="00CB1E5E" w:rsidP="0020350C">
      <w:pPr>
        <w:pStyle w:val="NoSpacing"/>
        <w:rPr>
          <w:rFonts w:cs="Calibri"/>
          <w:b/>
          <w:bCs/>
          <w:color w:val="222222"/>
          <w:shd w:val="clear" w:color="auto" w:fill="FFFFFF"/>
        </w:rPr>
      </w:pPr>
    </w:p>
    <w:p w:rsidR="00CB1E5E" w:rsidRPr="0020350C" w:rsidRDefault="00CB1E5E" w:rsidP="0020350C">
      <w:pPr>
        <w:pStyle w:val="NoSpacing"/>
        <w:rPr>
          <w:rFonts w:cs="Calibri"/>
          <w:bCs/>
          <w:color w:val="222222"/>
          <w:shd w:val="clear" w:color="auto" w:fill="FFFFFF"/>
        </w:rPr>
      </w:pPr>
      <w:r w:rsidRPr="0020350C">
        <w:rPr>
          <w:rFonts w:cs="Calibri"/>
          <w:bCs/>
          <w:color w:val="222222"/>
          <w:shd w:val="clear" w:color="auto" w:fill="FFFFFF"/>
        </w:rPr>
        <w:t>n.XX Pinka FI45973/18, om. Santeri Peltonen</w:t>
      </w:r>
    </w:p>
    <w:p w:rsidR="00CB1E5E" w:rsidRPr="00CC737E" w:rsidRDefault="00CB1E5E" w:rsidP="00E76044">
      <w:pPr>
        <w:spacing w:after="200"/>
        <w:contextualSpacing/>
        <w:rPr>
          <w:b/>
          <w:bCs/>
          <w:i/>
          <w:iCs/>
        </w:rPr>
      </w:pPr>
    </w:p>
    <w:p w:rsidR="00CB1E5E" w:rsidRDefault="00CB1E5E" w:rsidP="00E76044">
      <w:pPr>
        <w:spacing w:after="200"/>
        <w:rPr>
          <w:rFonts w:cs="Calibri"/>
        </w:rPr>
      </w:pPr>
    </w:p>
    <w:p w:rsidR="00CB1E5E" w:rsidRPr="00941A0C" w:rsidRDefault="00CB1E5E" w:rsidP="00E61E4E">
      <w:pPr>
        <w:rPr>
          <w:bCs/>
          <w:iCs/>
        </w:rPr>
      </w:pPr>
    </w:p>
    <w:p w:rsidR="00CB1E5E" w:rsidRPr="00CC737E" w:rsidRDefault="00CB1E5E" w:rsidP="00E61E4E">
      <w:pPr>
        <w:rPr>
          <w:b/>
          <w:bCs/>
          <w:i/>
          <w:iCs/>
        </w:rPr>
      </w:pPr>
    </w:p>
    <w:p w:rsidR="00CB1E5E" w:rsidRPr="00951BAF" w:rsidRDefault="00CB1E5E" w:rsidP="00951BAF">
      <w:r>
        <w:br w:type="page"/>
      </w:r>
      <w:r w:rsidRPr="0007561F">
        <w:rPr>
          <w:b/>
          <w:bCs/>
        </w:rPr>
        <w:t>TOIMINTASUUN</w:t>
      </w:r>
      <w:r>
        <w:rPr>
          <w:b/>
          <w:bCs/>
        </w:rPr>
        <w:t>NITELMA VUODELLE 2023</w:t>
      </w:r>
    </w:p>
    <w:p w:rsidR="00CB1E5E" w:rsidRPr="0007561F" w:rsidRDefault="00CB1E5E">
      <w:pPr>
        <w:rPr>
          <w:u w:val="single"/>
        </w:rPr>
      </w:pPr>
    </w:p>
    <w:p w:rsidR="00CB1E5E" w:rsidRPr="00471275" w:rsidRDefault="00CB1E5E">
      <w:pPr>
        <w:rPr>
          <w:caps/>
        </w:rPr>
      </w:pPr>
      <w:r w:rsidRPr="0007561F">
        <w:rPr>
          <w:b/>
          <w:caps/>
          <w:u w:val="single"/>
        </w:rPr>
        <w:t>Koetoiminta</w:t>
      </w:r>
    </w:p>
    <w:p w:rsidR="00CB1E5E" w:rsidRDefault="00CB1E5E">
      <w:r w:rsidRPr="00CB00FF">
        <w:t>Tuemme Akka-ajojen</w:t>
      </w:r>
      <w:r>
        <w:t>, Wanhanajan seniorikokeen</w:t>
      </w:r>
      <w:r w:rsidRPr="00CB00FF">
        <w:t xml:space="preserve"> ja Junnuhaukkujen järjestämistä</w:t>
      </w:r>
      <w:r>
        <w:t xml:space="preserve">. </w:t>
      </w:r>
    </w:p>
    <w:p w:rsidR="00CB1E5E" w:rsidRDefault="00CB1E5E">
      <w:r>
        <w:t xml:space="preserve">Yhdistyksen mestaruuskoe Susirajan Pamaus </w:t>
      </w:r>
      <w:r w:rsidRPr="00867807">
        <w:t>lauantaina 18.11.</w:t>
      </w:r>
      <w:r>
        <w:t xml:space="preserve"> Niemisen Urheilutalolla.</w:t>
      </w:r>
    </w:p>
    <w:p w:rsidR="00CB1E5E" w:rsidRDefault="00CB1E5E">
      <w:r>
        <w:t xml:space="preserve">Osallistumme kutsukokeisiin: Lohiajot, Pässikoe, Kalakukkoajot, Naisten Kilpa, Nuorten Kilpa, Kettukapina </w:t>
      </w:r>
    </w:p>
    <w:p w:rsidR="00CB1E5E" w:rsidRDefault="00CB1E5E" w:rsidP="00C36A30">
      <w:pPr>
        <w:tabs>
          <w:tab w:val="left" w:pos="6200"/>
        </w:tabs>
      </w:pPr>
      <w:r>
        <w:tab/>
      </w:r>
    </w:p>
    <w:p w:rsidR="00CB1E5E" w:rsidRPr="0007561F" w:rsidRDefault="00CB1E5E">
      <w:pPr>
        <w:rPr>
          <w:b/>
          <w:caps/>
          <w:u w:val="single"/>
        </w:rPr>
      </w:pPr>
      <w:r w:rsidRPr="0007561F">
        <w:rPr>
          <w:b/>
          <w:caps/>
          <w:u w:val="single"/>
        </w:rPr>
        <w:t>Koulutustoiminta</w:t>
      </w:r>
    </w:p>
    <w:p w:rsidR="00CB1E5E" w:rsidRPr="00373F74" w:rsidRDefault="00CB1E5E">
      <w:pPr>
        <w:rPr>
          <w:color w:val="000000"/>
        </w:rPr>
      </w:pPr>
      <w:r w:rsidRPr="00373F74">
        <w:rPr>
          <w:color w:val="000000"/>
        </w:rPr>
        <w:t xml:space="preserve">AJOK palkintotuomarikurssi (perus,jatko) Juuka </w:t>
      </w:r>
    </w:p>
    <w:p w:rsidR="00CB1E5E" w:rsidRPr="00373F74" w:rsidRDefault="00CB1E5E">
      <w:pPr>
        <w:rPr>
          <w:color w:val="000000"/>
        </w:rPr>
      </w:pPr>
      <w:r w:rsidRPr="00373F74">
        <w:rPr>
          <w:color w:val="000000"/>
        </w:rPr>
        <w:t>KEAJ palkintotuomarikurssi (perus,jatko)</w:t>
      </w:r>
    </w:p>
    <w:p w:rsidR="00CB1E5E" w:rsidRPr="00373F74" w:rsidRDefault="00CB1E5E">
      <w:pPr>
        <w:rPr>
          <w:color w:val="000000"/>
        </w:rPr>
      </w:pPr>
      <w:r w:rsidRPr="00373F74">
        <w:rPr>
          <w:color w:val="000000"/>
        </w:rPr>
        <w:t>Ylituomareiden jatkokoulutus</w:t>
      </w:r>
    </w:p>
    <w:p w:rsidR="00CB1E5E" w:rsidRPr="00373F74" w:rsidRDefault="00CB1E5E">
      <w:pPr>
        <w:rPr>
          <w:color w:val="000000"/>
        </w:rPr>
      </w:pPr>
      <w:r w:rsidRPr="00373F74">
        <w:rPr>
          <w:color w:val="000000"/>
        </w:rPr>
        <w:t xml:space="preserve">Koetoimitsijakurssi osa 2 </w:t>
      </w:r>
    </w:p>
    <w:p w:rsidR="00CB1E5E" w:rsidRPr="00315814" w:rsidRDefault="00CB1E5E"/>
    <w:p w:rsidR="00CB1E5E" w:rsidRPr="0007561F" w:rsidRDefault="00CB1E5E">
      <w:pPr>
        <w:rPr>
          <w:b/>
          <w:caps/>
          <w:u w:val="single"/>
        </w:rPr>
      </w:pPr>
      <w:r w:rsidRPr="0007561F">
        <w:rPr>
          <w:b/>
          <w:caps/>
          <w:u w:val="single"/>
        </w:rPr>
        <w:t>Jäsenhankinta</w:t>
      </w:r>
    </w:p>
    <w:p w:rsidR="00CB1E5E" w:rsidRPr="00B87C74" w:rsidRDefault="00CB1E5E">
      <w:r>
        <w:t>Panostamme uusien jäsenten saamiseksi yhdistykseen sekä kerromme samalla SAJ:n jäsenyyden eduista. Aktivoimme niitä jäseniä hoitamaan velvoitteensa, jotka ovat jostakin syystä jättäneet jäsenmaksuasiansa hoitamatta. Panostamme erityisesti nuorien jäsenten saamiseksi mukaan toimintaamme.</w:t>
      </w:r>
    </w:p>
    <w:p w:rsidR="00CB1E5E" w:rsidRDefault="00CB1E5E"/>
    <w:p w:rsidR="00CB1E5E" w:rsidRPr="0007561F" w:rsidRDefault="00CB1E5E">
      <w:pPr>
        <w:rPr>
          <w:b/>
          <w:caps/>
          <w:u w:val="single"/>
        </w:rPr>
      </w:pPr>
      <w:r w:rsidRPr="0007561F">
        <w:rPr>
          <w:b/>
          <w:caps/>
          <w:u w:val="single"/>
        </w:rPr>
        <w:t>Muistamiset</w:t>
      </w:r>
    </w:p>
    <w:p w:rsidR="00CB1E5E" w:rsidRPr="00AE0836" w:rsidRDefault="00CB1E5E">
      <w:r w:rsidRPr="00AE0836">
        <w:t>Muistamme merkkipäiviään viettäviä jäseniämme, rotuyhdistyksiä ja metsästysseuroja.</w:t>
      </w:r>
    </w:p>
    <w:p w:rsidR="00CB1E5E" w:rsidRPr="00B87C74" w:rsidRDefault="00CB1E5E">
      <w:pPr>
        <w:rPr>
          <w:i/>
          <w:iCs/>
        </w:rPr>
      </w:pPr>
      <w:r w:rsidRPr="00AE0836">
        <w:t>Teemme esityksiä Suomen Kennelliiton ja SAJ:n ansiomerkeis</w:t>
      </w:r>
      <w:r>
        <w:t xml:space="preserve">tä ansioituneille jäsenillemme. </w:t>
      </w:r>
      <w:r w:rsidRPr="00B87C74">
        <w:rPr>
          <w:iCs/>
        </w:rPr>
        <w:t>Palkintotuomarimerkkien saantiin vaikuttaa yhdistyksemme ja SAJ jäsenyys, sillä merkin myöntää SAJ</w:t>
      </w:r>
      <w:r>
        <w:rPr>
          <w:i/>
          <w:iCs/>
        </w:rPr>
        <w:t xml:space="preserve">. </w:t>
      </w:r>
      <w:r w:rsidRPr="00AE0836">
        <w:t>Palkitsemme ansiolaatalla vuosittain ansioituneen/ansioituneet jäsenemme.</w:t>
      </w:r>
    </w:p>
    <w:p w:rsidR="00CB1E5E" w:rsidRPr="00AE0836" w:rsidRDefault="00CB1E5E">
      <w:r w:rsidRPr="00AE0836">
        <w:t>Valitsemme ja palkitsemme ” Vuoden tuomarin”, ” Ahkerimman tuomarin” ja ”Juniori</w:t>
      </w:r>
      <w:r>
        <w:t xml:space="preserve"> </w:t>
      </w:r>
      <w:r w:rsidRPr="00AE0836">
        <w:t>tu</w:t>
      </w:r>
      <w:r>
        <w:t xml:space="preserve">omarin” sekä ”Vuoden Koiran” tai </w:t>
      </w:r>
      <w:r w:rsidRPr="00AE0836">
        <w:t>”Vuoden Kettukoiran”,</w:t>
      </w:r>
      <w:r>
        <w:t xml:space="preserve"> </w:t>
      </w:r>
      <w:r w:rsidRPr="00AE0836">
        <w:t>” Vuoden Ajokoiranaisen”.</w:t>
      </w:r>
    </w:p>
    <w:p w:rsidR="00CB1E5E" w:rsidRPr="00AE0836" w:rsidRDefault="00CB1E5E">
      <w:r w:rsidRPr="00AE0836">
        <w:t>Palkitsemme yhdistyksemme mestaruuskokeissa parhaan tuloksen saavuttaneen koiran sekä vastakkaisen sukupuolen parhaan koiran.</w:t>
      </w:r>
    </w:p>
    <w:p w:rsidR="00CB1E5E" w:rsidRPr="00AE0836" w:rsidRDefault="00CB1E5E">
      <w:r w:rsidRPr="00AE0836">
        <w:t xml:space="preserve">Palkitsemme ”Lavikaisen pytty” –kilpailun voittajan. </w:t>
      </w:r>
    </w:p>
    <w:p w:rsidR="00CB1E5E" w:rsidRDefault="00CB1E5E"/>
    <w:p w:rsidR="00CB1E5E" w:rsidRPr="0007561F" w:rsidRDefault="00CB1E5E">
      <w:pPr>
        <w:rPr>
          <w:b/>
          <w:caps/>
          <w:u w:val="single"/>
        </w:rPr>
      </w:pPr>
      <w:r w:rsidRPr="0007561F">
        <w:rPr>
          <w:b/>
          <w:caps/>
          <w:u w:val="single"/>
        </w:rPr>
        <w:t>Muuta</w:t>
      </w:r>
    </w:p>
    <w:p w:rsidR="00CB1E5E" w:rsidRDefault="00CB1E5E">
      <w:r w:rsidRPr="00867807">
        <w:t>Tapahtumaka</w:t>
      </w:r>
      <w:r>
        <w:t>lenterimme ilmestyy kesällä 2023</w:t>
      </w:r>
    </w:p>
    <w:p w:rsidR="00CB1E5E" w:rsidRPr="00867807" w:rsidRDefault="00CB1E5E">
      <w:r>
        <w:t>Mahdollinen kesätapahtuma 2023</w:t>
      </w:r>
    </w:p>
    <w:p w:rsidR="00CB1E5E" w:rsidRDefault="00CB1E5E">
      <w:r>
        <w:t>Osallistumme koronatukinäyttelyn järjestelyihin 18.08.2023</w:t>
      </w:r>
    </w:p>
    <w:p w:rsidR="00CB1E5E" w:rsidRDefault="00CB1E5E">
      <w:r w:rsidRPr="00867807">
        <w:t>Yhd</w:t>
      </w:r>
      <w:r>
        <w:t>istyksen kirjanpidon hoitaa Anneli Malinen</w:t>
      </w:r>
    </w:p>
    <w:p w:rsidR="00CB1E5E" w:rsidRDefault="00CB1E5E">
      <w:pPr>
        <w:rPr>
          <w:caps/>
          <w:u w:val="single"/>
        </w:rPr>
      </w:pPr>
    </w:p>
    <w:p w:rsidR="00CB1E5E" w:rsidRPr="0007561F" w:rsidRDefault="00CB1E5E">
      <w:pPr>
        <w:rPr>
          <w:b/>
          <w:caps/>
          <w:u w:val="single"/>
        </w:rPr>
      </w:pPr>
      <w:r w:rsidRPr="0007561F">
        <w:rPr>
          <w:b/>
          <w:caps/>
          <w:u w:val="single"/>
        </w:rPr>
        <w:t xml:space="preserve">Johtokunnan esitykset </w:t>
      </w:r>
    </w:p>
    <w:p w:rsidR="00CB1E5E" w:rsidRPr="00867807" w:rsidRDefault="00CB1E5E">
      <w:pPr>
        <w:rPr>
          <w:color w:val="000000"/>
        </w:rPr>
      </w:pPr>
      <w:r w:rsidRPr="00867807">
        <w:rPr>
          <w:b/>
          <w:color w:val="000000"/>
        </w:rPr>
        <w:t>Jäsenmaksuiksi:</w:t>
      </w:r>
      <w:r>
        <w:rPr>
          <w:color w:val="000000"/>
        </w:rPr>
        <w:t xml:space="preserve"> vuodelle 2023</w:t>
      </w:r>
      <w:r w:rsidRPr="00867807">
        <w:rPr>
          <w:color w:val="000000"/>
        </w:rPr>
        <w:t xml:space="preserve"> jäsen 20 €, perheenjäsen 10 €, </w:t>
      </w:r>
    </w:p>
    <w:p w:rsidR="00CB1E5E" w:rsidRPr="00867807" w:rsidRDefault="00CB1E5E">
      <w:pPr>
        <w:rPr>
          <w:color w:val="000000"/>
        </w:rPr>
      </w:pPr>
      <w:r w:rsidRPr="00867807">
        <w:rPr>
          <w:b/>
          <w:color w:val="000000"/>
        </w:rPr>
        <w:t>Matkakorvaukset</w:t>
      </w:r>
      <w:r w:rsidRPr="00867807">
        <w:rPr>
          <w:color w:val="000000"/>
        </w:rPr>
        <w:t>: johtokunnan jäsenet ja muut yhdistyksen edustajat 0,30 €/km. Edustuskilpailuihin yhdistyk</w:t>
      </w:r>
      <w:r>
        <w:rPr>
          <w:color w:val="000000"/>
        </w:rPr>
        <w:t>sen edustajana osallistuvat 0,20</w:t>
      </w:r>
      <w:r w:rsidRPr="00867807">
        <w:rPr>
          <w:color w:val="000000"/>
        </w:rPr>
        <w:t xml:space="preserve"> €/km.</w:t>
      </w:r>
    </w:p>
    <w:p w:rsidR="00CB1E5E" w:rsidRPr="00867807" w:rsidRDefault="00CB1E5E">
      <w:pPr>
        <w:rPr>
          <w:color w:val="000000"/>
        </w:rPr>
      </w:pPr>
      <w:r w:rsidRPr="00867807">
        <w:rPr>
          <w:color w:val="000000"/>
        </w:rPr>
        <w:t>Matkakorvaukset laskutetaan täydellisin tiedoin täytetyllä kennelliiton tai muualla asiallisella matkalaskukaavakkeella.</w:t>
      </w:r>
    </w:p>
    <w:p w:rsidR="00CB1E5E" w:rsidRPr="0020350C" w:rsidRDefault="00CB1E5E" w:rsidP="0020350C">
      <w:r w:rsidRPr="00867807">
        <w:rPr>
          <w:b/>
        </w:rPr>
        <w:t>Kilpa</w:t>
      </w:r>
      <w:r w:rsidRPr="00867807">
        <w:t>: Yhdistys maksaa yhdistyksen jä</w:t>
      </w:r>
      <w:r>
        <w:t>senten kilometrikorvaukset 0,20</w:t>
      </w:r>
      <w:r w:rsidRPr="00867807">
        <w:t xml:space="preserve"> €/km Kilpa-otteluun ja Kettu-Kilpa-otteluun (Kp maksaa ilmoittautumismaksun)</w:t>
      </w:r>
      <w:bookmarkStart w:id="0" w:name="_GoBack"/>
      <w:bookmarkEnd w:id="0"/>
    </w:p>
    <w:sectPr w:rsidR="00CB1E5E" w:rsidRPr="0020350C" w:rsidSect="009D7437">
      <w:headerReference w:type="default" r:id="rId7"/>
      <w:footerReference w:type="default" r:id="rId8"/>
      <w:pgSz w:w="11906" w:h="16838"/>
      <w:pgMar w:top="1440" w:right="1440" w:bottom="1440" w:left="1440" w:header="719" w:footer="71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E5E" w:rsidRDefault="00CB1E5E">
      <w:r>
        <w:separator/>
      </w:r>
    </w:p>
  </w:endnote>
  <w:endnote w:type="continuationSeparator" w:id="0">
    <w:p w:rsidR="00CB1E5E" w:rsidRDefault="00CB1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notTrueType/>
    <w:pitch w:val="variable"/>
    <w:sig w:usb0="00002001"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5E" w:rsidRDefault="00CB1E5E">
    <w:fldSimple w:instr="\page\* ARABIC">
      <w:r>
        <w:t>5</w:t>
      </w:r>
    </w:fldSimple>
  </w:p>
  <w:p w:rsidR="00CB1E5E" w:rsidRDefault="00CB1E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E5E" w:rsidRDefault="00CB1E5E">
      <w:r>
        <w:separator/>
      </w:r>
    </w:p>
  </w:footnote>
  <w:footnote w:type="continuationSeparator" w:id="0">
    <w:p w:rsidR="00CB1E5E" w:rsidRDefault="00CB1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5E" w:rsidRDefault="00CB1E5E">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name w:val="RTF_Num 3"/>
    <w:lvl w:ilvl="0" w:tplc="CCAEC81E">
      <w:start w:val="19"/>
      <w:numFmt w:val="decimal"/>
      <w:lvlText w:val="%1."/>
      <w:lvlJc w:val="left"/>
      <w:pPr>
        <w:ind w:left="720" w:hanging="360"/>
      </w:pPr>
      <w:rPr>
        <w:rFonts w:cs="Times New Roman"/>
      </w:rPr>
    </w:lvl>
    <w:lvl w:ilvl="1" w:tplc="C78CFCB2">
      <w:start w:val="1"/>
      <w:numFmt w:val="decimal"/>
      <w:lvlText w:val="%2."/>
      <w:lvlJc w:val="left"/>
      <w:pPr>
        <w:ind w:left="1080" w:hanging="360"/>
      </w:pPr>
      <w:rPr>
        <w:rFonts w:cs="Times New Roman"/>
      </w:rPr>
    </w:lvl>
    <w:lvl w:ilvl="2" w:tplc="FC20F5D4">
      <w:start w:val="1"/>
      <w:numFmt w:val="decimal"/>
      <w:lvlText w:val="%3."/>
      <w:lvlJc w:val="left"/>
      <w:pPr>
        <w:ind w:left="1440" w:hanging="360"/>
      </w:pPr>
      <w:rPr>
        <w:rFonts w:cs="Times New Roman"/>
      </w:rPr>
    </w:lvl>
    <w:lvl w:ilvl="3" w:tplc="516C3692">
      <w:start w:val="1"/>
      <w:numFmt w:val="decimal"/>
      <w:lvlText w:val="%4."/>
      <w:lvlJc w:val="left"/>
      <w:pPr>
        <w:ind w:left="1800" w:hanging="360"/>
      </w:pPr>
      <w:rPr>
        <w:rFonts w:cs="Times New Roman"/>
      </w:rPr>
    </w:lvl>
    <w:lvl w:ilvl="4" w:tplc="C5AA9E8A">
      <w:start w:val="1"/>
      <w:numFmt w:val="decimal"/>
      <w:lvlText w:val="%5."/>
      <w:lvlJc w:val="left"/>
      <w:pPr>
        <w:ind w:left="2160" w:hanging="360"/>
      </w:pPr>
      <w:rPr>
        <w:rFonts w:cs="Times New Roman"/>
      </w:rPr>
    </w:lvl>
    <w:lvl w:ilvl="5" w:tplc="A27AC908">
      <w:start w:val="1"/>
      <w:numFmt w:val="decimal"/>
      <w:lvlText w:val="%6."/>
      <w:lvlJc w:val="left"/>
      <w:pPr>
        <w:ind w:left="2520" w:hanging="360"/>
      </w:pPr>
      <w:rPr>
        <w:rFonts w:cs="Times New Roman"/>
      </w:rPr>
    </w:lvl>
    <w:lvl w:ilvl="6" w:tplc="AE40838C">
      <w:start w:val="1"/>
      <w:numFmt w:val="decimal"/>
      <w:lvlText w:val="%7."/>
      <w:lvlJc w:val="left"/>
      <w:pPr>
        <w:ind w:left="2880" w:hanging="360"/>
      </w:pPr>
      <w:rPr>
        <w:rFonts w:cs="Times New Roman"/>
      </w:rPr>
    </w:lvl>
    <w:lvl w:ilvl="7" w:tplc="3A9CEFDA">
      <w:start w:val="1"/>
      <w:numFmt w:val="decimal"/>
      <w:lvlText w:val="%8."/>
      <w:lvlJc w:val="left"/>
      <w:pPr>
        <w:ind w:left="3240" w:hanging="360"/>
      </w:pPr>
      <w:rPr>
        <w:rFonts w:cs="Times New Roman"/>
      </w:rPr>
    </w:lvl>
    <w:lvl w:ilvl="8" w:tplc="2048CC9E">
      <w:start w:val="1"/>
      <w:numFmt w:val="decimal"/>
      <w:lvlText w:val="%9."/>
      <w:lvlJc w:val="left"/>
      <w:pPr>
        <w:ind w:left="3600" w:hanging="360"/>
      </w:pPr>
      <w:rPr>
        <w:rFonts w:cs="Times New Roman"/>
      </w:rPr>
    </w:lvl>
  </w:abstractNum>
  <w:abstractNum w:abstractNumId="1">
    <w:nsid w:val="00000002"/>
    <w:multiLevelType w:val="hybridMultilevel"/>
    <w:tmpl w:val="00000002"/>
    <w:name w:val="RTF_Num 2"/>
    <w:lvl w:ilvl="0" w:tplc="4EC41B82">
      <w:start w:val="20"/>
      <w:numFmt w:val="decimal"/>
      <w:lvlText w:val="%1."/>
      <w:lvlJc w:val="left"/>
      <w:pPr>
        <w:ind w:left="720" w:hanging="360"/>
      </w:pPr>
      <w:rPr>
        <w:rFonts w:cs="Times New Roman"/>
      </w:rPr>
    </w:lvl>
    <w:lvl w:ilvl="1" w:tplc="900ECE96">
      <w:start w:val="1"/>
      <w:numFmt w:val="decimal"/>
      <w:lvlText w:val="%2."/>
      <w:lvlJc w:val="left"/>
      <w:pPr>
        <w:ind w:left="1080" w:hanging="360"/>
      </w:pPr>
      <w:rPr>
        <w:rFonts w:cs="Times New Roman"/>
      </w:rPr>
    </w:lvl>
    <w:lvl w:ilvl="2" w:tplc="F91EBD84">
      <w:start w:val="1"/>
      <w:numFmt w:val="decimal"/>
      <w:lvlText w:val="%3."/>
      <w:lvlJc w:val="left"/>
      <w:pPr>
        <w:ind w:left="1440" w:hanging="360"/>
      </w:pPr>
      <w:rPr>
        <w:rFonts w:cs="Times New Roman"/>
      </w:rPr>
    </w:lvl>
    <w:lvl w:ilvl="3" w:tplc="F7E83F86">
      <w:start w:val="1"/>
      <w:numFmt w:val="decimal"/>
      <w:lvlText w:val="%4."/>
      <w:lvlJc w:val="left"/>
      <w:pPr>
        <w:ind w:left="1800" w:hanging="360"/>
      </w:pPr>
      <w:rPr>
        <w:rFonts w:cs="Times New Roman"/>
      </w:rPr>
    </w:lvl>
    <w:lvl w:ilvl="4" w:tplc="751A02E8">
      <w:start w:val="1"/>
      <w:numFmt w:val="decimal"/>
      <w:lvlText w:val="%5."/>
      <w:lvlJc w:val="left"/>
      <w:pPr>
        <w:ind w:left="2160" w:hanging="360"/>
      </w:pPr>
      <w:rPr>
        <w:rFonts w:cs="Times New Roman"/>
      </w:rPr>
    </w:lvl>
    <w:lvl w:ilvl="5" w:tplc="C3A40C62">
      <w:start w:val="1"/>
      <w:numFmt w:val="decimal"/>
      <w:lvlText w:val="%6."/>
      <w:lvlJc w:val="left"/>
      <w:pPr>
        <w:ind w:left="2520" w:hanging="360"/>
      </w:pPr>
      <w:rPr>
        <w:rFonts w:cs="Times New Roman"/>
      </w:rPr>
    </w:lvl>
    <w:lvl w:ilvl="6" w:tplc="6D84E1E4">
      <w:start w:val="1"/>
      <w:numFmt w:val="decimal"/>
      <w:lvlText w:val="%7."/>
      <w:lvlJc w:val="left"/>
      <w:pPr>
        <w:ind w:left="2880" w:hanging="360"/>
      </w:pPr>
      <w:rPr>
        <w:rFonts w:cs="Times New Roman"/>
      </w:rPr>
    </w:lvl>
    <w:lvl w:ilvl="7" w:tplc="8B105C04">
      <w:start w:val="1"/>
      <w:numFmt w:val="decimal"/>
      <w:lvlText w:val="%8."/>
      <w:lvlJc w:val="left"/>
      <w:pPr>
        <w:ind w:left="3240" w:hanging="360"/>
      </w:pPr>
      <w:rPr>
        <w:rFonts w:cs="Times New Roman"/>
      </w:rPr>
    </w:lvl>
    <w:lvl w:ilvl="8" w:tplc="A2C274D6">
      <w:start w:val="1"/>
      <w:numFmt w:val="decimal"/>
      <w:lvlText w:val="%9."/>
      <w:lvlJc w:val="left"/>
      <w:pPr>
        <w:ind w:left="3600" w:hanging="360"/>
      </w:pPr>
      <w:rPr>
        <w:rFonts w:cs="Times New Roman"/>
      </w:rPr>
    </w:lvl>
  </w:abstractNum>
  <w:abstractNum w:abstractNumId="2">
    <w:nsid w:val="094D72A5"/>
    <w:multiLevelType w:val="hybridMultilevel"/>
    <w:tmpl w:val="02FCEB34"/>
    <w:lvl w:ilvl="0" w:tplc="D930A652">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B2362A9"/>
    <w:multiLevelType w:val="hybridMultilevel"/>
    <w:tmpl w:val="86D4E3B2"/>
    <w:lvl w:ilvl="0" w:tplc="D930A652">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7AD7F72"/>
    <w:multiLevelType w:val="hybridMultilevel"/>
    <w:tmpl w:val="C74659F8"/>
    <w:lvl w:ilvl="0" w:tplc="040B000F">
      <w:start w:val="1"/>
      <w:numFmt w:val="decimal"/>
      <w:lvlText w:val="%1."/>
      <w:lvlJc w:val="left"/>
      <w:pPr>
        <w:tabs>
          <w:tab w:val="num" w:pos="720"/>
        </w:tabs>
        <w:ind w:left="720" w:hanging="360"/>
      </w:pPr>
      <w:rPr>
        <w:rFonts w:cs="Times New Roman" w:hint="default"/>
      </w:rPr>
    </w:lvl>
    <w:lvl w:ilvl="1" w:tplc="D930A652">
      <w:start w:val="1"/>
      <w:numFmt w:val="bullet"/>
      <w:lvlText w:val="-"/>
      <w:lvlJc w:val="left"/>
      <w:pPr>
        <w:tabs>
          <w:tab w:val="num" w:pos="1440"/>
        </w:tabs>
        <w:ind w:left="1440" w:hanging="360"/>
      </w:pPr>
      <w:rPr>
        <w:rFonts w:ascii="Times New Roman" w:eastAsia="Times New Roman" w:hAnsi="Times New Roman" w:hint="default"/>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5">
    <w:nsid w:val="29BE14B2"/>
    <w:multiLevelType w:val="hybridMultilevel"/>
    <w:tmpl w:val="475632C4"/>
    <w:lvl w:ilvl="0" w:tplc="E9D663A0">
      <w:start w:val="1"/>
      <w:numFmt w:val="bullet"/>
      <w:lvlText w:val="-"/>
      <w:lvlJc w:val="left"/>
      <w:pPr>
        <w:ind w:left="1440" w:hanging="360"/>
      </w:pPr>
      <w:rPr>
        <w:rFonts w:ascii="Times New Roman" w:eastAsia="Times New Roman" w:hAnsi="Times New Roman"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nsid w:val="36B877FC"/>
    <w:multiLevelType w:val="hybridMultilevel"/>
    <w:tmpl w:val="9EE890C4"/>
    <w:lvl w:ilvl="0" w:tplc="D930A652">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13B00AA"/>
    <w:multiLevelType w:val="hybridMultilevel"/>
    <w:tmpl w:val="36F6CB0A"/>
    <w:lvl w:ilvl="0" w:tplc="D930A652">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2042B03"/>
    <w:multiLevelType w:val="hybridMultilevel"/>
    <w:tmpl w:val="A4248276"/>
    <w:lvl w:ilvl="0" w:tplc="0409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9">
    <w:nsid w:val="5E46725C"/>
    <w:multiLevelType w:val="hybridMultilevel"/>
    <w:tmpl w:val="A0BCE844"/>
    <w:lvl w:ilvl="0" w:tplc="0409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0">
    <w:nsid w:val="6B7960D2"/>
    <w:multiLevelType w:val="hybridMultilevel"/>
    <w:tmpl w:val="5EB4A7F0"/>
    <w:lvl w:ilvl="0" w:tplc="D930A652">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7FD15AC3"/>
    <w:multiLevelType w:val="hybridMultilevel"/>
    <w:tmpl w:val="B78C1680"/>
    <w:lvl w:ilvl="0" w:tplc="3E3E3334">
      <w:numFmt w:val="bullet"/>
      <w:lvlText w:val="-"/>
      <w:lvlJc w:val="left"/>
      <w:pPr>
        <w:ind w:left="1665" w:hanging="360"/>
      </w:pPr>
      <w:rPr>
        <w:rFonts w:ascii="Calibri" w:eastAsia="Times New Roman" w:hAnsi="Calibri" w:hint="default"/>
      </w:rPr>
    </w:lvl>
    <w:lvl w:ilvl="1" w:tplc="040B0003" w:tentative="1">
      <w:start w:val="1"/>
      <w:numFmt w:val="bullet"/>
      <w:lvlText w:val="o"/>
      <w:lvlJc w:val="left"/>
      <w:pPr>
        <w:ind w:left="2385" w:hanging="360"/>
      </w:pPr>
      <w:rPr>
        <w:rFonts w:ascii="Courier New" w:hAnsi="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hint="default"/>
      </w:rPr>
    </w:lvl>
    <w:lvl w:ilvl="8" w:tplc="040B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8"/>
  </w:num>
  <w:num w:numId="6">
    <w:abstractNumId w:val="5"/>
  </w:num>
  <w:num w:numId="7">
    <w:abstractNumId w:val="11"/>
  </w:num>
  <w:num w:numId="8">
    <w:abstractNumId w:val="6"/>
  </w:num>
  <w:num w:numId="9">
    <w:abstractNumId w:val="10"/>
  </w:num>
  <w:num w:numId="10">
    <w:abstractNumId w:val="2"/>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84"/>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658"/>
    <w:rsid w:val="00061EAD"/>
    <w:rsid w:val="00074ACA"/>
    <w:rsid w:val="0007561F"/>
    <w:rsid w:val="000A669A"/>
    <w:rsid w:val="0011280D"/>
    <w:rsid w:val="0020350C"/>
    <w:rsid w:val="00295003"/>
    <w:rsid w:val="002C12A8"/>
    <w:rsid w:val="002E0C68"/>
    <w:rsid w:val="00315814"/>
    <w:rsid w:val="003311D2"/>
    <w:rsid w:val="00332A55"/>
    <w:rsid w:val="003626A7"/>
    <w:rsid w:val="00367943"/>
    <w:rsid w:val="00373F74"/>
    <w:rsid w:val="00471275"/>
    <w:rsid w:val="004D6CF2"/>
    <w:rsid w:val="005811A2"/>
    <w:rsid w:val="005E2942"/>
    <w:rsid w:val="005E48C5"/>
    <w:rsid w:val="00604DC1"/>
    <w:rsid w:val="00636E1F"/>
    <w:rsid w:val="00660D8E"/>
    <w:rsid w:val="00673D9B"/>
    <w:rsid w:val="006B5F90"/>
    <w:rsid w:val="006C2719"/>
    <w:rsid w:val="00717171"/>
    <w:rsid w:val="0072254D"/>
    <w:rsid w:val="007B4407"/>
    <w:rsid w:val="008544ED"/>
    <w:rsid w:val="00867807"/>
    <w:rsid w:val="008B3F59"/>
    <w:rsid w:val="008B7AD1"/>
    <w:rsid w:val="008D32F1"/>
    <w:rsid w:val="008E5C3F"/>
    <w:rsid w:val="009127B9"/>
    <w:rsid w:val="009151C3"/>
    <w:rsid w:val="00941A0C"/>
    <w:rsid w:val="00951BAF"/>
    <w:rsid w:val="009A33DD"/>
    <w:rsid w:val="009D7437"/>
    <w:rsid w:val="00A62F93"/>
    <w:rsid w:val="00A6395D"/>
    <w:rsid w:val="00A742EA"/>
    <w:rsid w:val="00AE0836"/>
    <w:rsid w:val="00B108EC"/>
    <w:rsid w:val="00B75533"/>
    <w:rsid w:val="00B87C74"/>
    <w:rsid w:val="00C017D6"/>
    <w:rsid w:val="00C36A30"/>
    <w:rsid w:val="00CB00FF"/>
    <w:rsid w:val="00CB1E5E"/>
    <w:rsid w:val="00CC737E"/>
    <w:rsid w:val="00D13658"/>
    <w:rsid w:val="00D54EBE"/>
    <w:rsid w:val="00DB2EEC"/>
    <w:rsid w:val="00E61E4E"/>
    <w:rsid w:val="00E76044"/>
    <w:rsid w:val="00ED5B73"/>
    <w:rsid w:val="00EF12C0"/>
    <w:rsid w:val="00F635FC"/>
    <w:rsid w:val="00F80552"/>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58"/>
  </w:style>
  <w:style w:type="paragraph" w:styleId="Heading1">
    <w:name w:val="heading 1"/>
    <w:basedOn w:val="Normal"/>
    <w:link w:val="Heading1Char"/>
    <w:uiPriority w:val="99"/>
    <w:qFormat/>
    <w:rsid w:val="00D13658"/>
    <w:pPr>
      <w:spacing w:before="480"/>
      <w:outlineLvl w:val="0"/>
    </w:pPr>
    <w:rPr>
      <w:b/>
      <w:color w:val="345A8A"/>
      <w:sz w:val="32"/>
    </w:rPr>
  </w:style>
  <w:style w:type="paragraph" w:styleId="Heading2">
    <w:name w:val="heading 2"/>
    <w:basedOn w:val="Normal"/>
    <w:link w:val="Heading2Char"/>
    <w:uiPriority w:val="99"/>
    <w:qFormat/>
    <w:rsid w:val="00D13658"/>
    <w:pPr>
      <w:spacing w:before="200"/>
      <w:outlineLvl w:val="1"/>
    </w:pPr>
    <w:rPr>
      <w:b/>
      <w:color w:val="4F81BD"/>
      <w:sz w:val="26"/>
    </w:rPr>
  </w:style>
  <w:style w:type="paragraph" w:styleId="Heading3">
    <w:name w:val="heading 3"/>
    <w:basedOn w:val="Normal"/>
    <w:link w:val="Heading3Char"/>
    <w:uiPriority w:val="99"/>
    <w:qFormat/>
    <w:rsid w:val="00D13658"/>
    <w:pPr>
      <w:spacing w:before="200"/>
      <w:outlineLvl w:val="2"/>
    </w:pPr>
    <w:rPr>
      <w:b/>
      <w:color w:val="4F81BD"/>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47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4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473"/>
    <w:rPr>
      <w:rFonts w:asciiTheme="majorHAnsi" w:eastAsiaTheme="majorEastAsia" w:hAnsiTheme="majorHAnsi" w:cstheme="majorBidi"/>
      <w:b/>
      <w:bCs/>
      <w:sz w:val="26"/>
      <w:szCs w:val="26"/>
    </w:rPr>
  </w:style>
  <w:style w:type="paragraph" w:customStyle="1" w:styleId="Heading">
    <w:name w:val="Heading"/>
    <w:basedOn w:val="Normal"/>
    <w:next w:val="BodyText"/>
    <w:uiPriority w:val="99"/>
    <w:pPr>
      <w:keepNext/>
      <w:spacing w:before="240" w:after="120"/>
    </w:pPr>
    <w:rPr>
      <w:rFonts w:ascii="Arial" w:hAnsi="Arial" w:cs="Mangal"/>
      <w:sz w:val="28"/>
      <w:lang w:eastAsia="zh-CN"/>
    </w:rPr>
  </w:style>
  <w:style w:type="paragraph" w:styleId="BodyText">
    <w:name w:val="Body Text"/>
    <w:basedOn w:val="Normal"/>
    <w:link w:val="BodyTextChar"/>
    <w:uiPriority w:val="99"/>
    <w:pPr>
      <w:spacing w:after="120"/>
    </w:pPr>
    <w:rPr>
      <w:lang w:eastAsia="zh-CN"/>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
    <w:name w:val="List"/>
    <w:basedOn w:val="BodyText"/>
    <w:uiPriority w:val="99"/>
    <w:rPr>
      <w:rFonts w:ascii="Mangal" w:cs="Mangal"/>
    </w:rPr>
  </w:style>
  <w:style w:type="paragraph" w:styleId="Caption">
    <w:name w:val="caption"/>
    <w:basedOn w:val="Normal"/>
    <w:uiPriority w:val="99"/>
    <w:qFormat/>
    <w:pPr>
      <w:spacing w:before="120" w:after="120"/>
    </w:pPr>
    <w:rPr>
      <w:rFonts w:ascii="Mangal" w:cs="Mangal"/>
      <w:i/>
      <w:iCs/>
      <w:lang w:eastAsia="zh-CN"/>
    </w:rPr>
  </w:style>
  <w:style w:type="paragraph" w:customStyle="1" w:styleId="Index">
    <w:name w:val="Index"/>
    <w:basedOn w:val="Normal"/>
    <w:uiPriority w:val="99"/>
    <w:rPr>
      <w:rFonts w:ascii="Mangal" w:cs="Mangal"/>
      <w:lang w:eastAsia="zh-CN"/>
    </w:rPr>
  </w:style>
  <w:style w:type="paragraph" w:styleId="Header">
    <w:name w:val="header"/>
    <w:basedOn w:val="Normal"/>
    <w:link w:val="HeaderChar"/>
    <w:uiPriority w:val="99"/>
    <w:pPr>
      <w:tabs>
        <w:tab w:val="center" w:pos="5473"/>
        <w:tab w:val="right" w:pos="10946"/>
      </w:tabs>
    </w:pPr>
    <w:rPr>
      <w:lang w:eastAsia="zh-CN"/>
    </w:r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5473"/>
        <w:tab w:val="right" w:pos="10946"/>
      </w:tabs>
    </w:pPr>
    <w:rPr>
      <w:lang w:eastAsia="zh-CN"/>
    </w:r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customStyle="1" w:styleId="TableContents">
    <w:name w:val="Table Contents"/>
    <w:basedOn w:val="Normal"/>
    <w:uiPriority w:val="99"/>
    <w:rPr>
      <w:lang w:eastAsia="zh-CN"/>
    </w:rPr>
  </w:style>
  <w:style w:type="paragraph" w:customStyle="1" w:styleId="TableHeading">
    <w:name w:val="Table Heading"/>
    <w:basedOn w:val="TableContents"/>
    <w:uiPriority w:val="99"/>
    <w:pPr>
      <w:jc w:val="center"/>
    </w:pPr>
    <w:rPr>
      <w:b/>
      <w:bCs/>
    </w:rPr>
  </w:style>
  <w:style w:type="character" w:customStyle="1" w:styleId="RTFNum21">
    <w:name w:val="RTF_Num 2 1"/>
    <w:uiPriority w:val="99"/>
    <w:rPr>
      <w:rFonts w:eastAsia="Times New Roman"/>
      <w:lang w:val="en-US"/>
    </w:rPr>
  </w:style>
  <w:style w:type="character" w:customStyle="1" w:styleId="RTFNum22">
    <w:name w:val="RTF_Num 2 2"/>
    <w:uiPriority w:val="99"/>
    <w:rPr>
      <w:lang w:val="en-US"/>
    </w:rPr>
  </w:style>
  <w:style w:type="character" w:customStyle="1" w:styleId="RTFNum23">
    <w:name w:val="RTF_Num 2 3"/>
    <w:uiPriority w:val="99"/>
    <w:rPr>
      <w:rFonts w:eastAsia="Times New Roman"/>
      <w:lang w:val="en-US"/>
    </w:rPr>
  </w:style>
  <w:style w:type="character" w:customStyle="1" w:styleId="RTFNum24">
    <w:name w:val="RTF_Num 2 4"/>
    <w:uiPriority w:val="99"/>
    <w:rPr>
      <w:rFonts w:eastAsia="Times New Roman"/>
      <w:lang w:val="en-US"/>
    </w:rPr>
  </w:style>
  <w:style w:type="character" w:customStyle="1" w:styleId="RTFNum25">
    <w:name w:val="RTF_Num 2 5"/>
    <w:uiPriority w:val="99"/>
    <w:rPr>
      <w:rFonts w:eastAsia="Times New Roman"/>
      <w:lang w:val="en-US"/>
    </w:rPr>
  </w:style>
  <w:style w:type="character" w:customStyle="1" w:styleId="RTFNum26">
    <w:name w:val="RTF_Num 2 6"/>
    <w:uiPriority w:val="99"/>
    <w:rPr>
      <w:rFonts w:eastAsia="Times New Roman"/>
      <w:lang w:val="en-US"/>
    </w:rPr>
  </w:style>
  <w:style w:type="character" w:customStyle="1" w:styleId="RTFNum27">
    <w:name w:val="RTF_Num 2 7"/>
    <w:uiPriority w:val="99"/>
    <w:rPr>
      <w:rFonts w:eastAsia="Times New Roman"/>
      <w:lang w:val="en-US"/>
    </w:rPr>
  </w:style>
  <w:style w:type="character" w:customStyle="1" w:styleId="RTFNum28">
    <w:name w:val="RTF_Num 2 8"/>
    <w:uiPriority w:val="99"/>
    <w:rPr>
      <w:rFonts w:eastAsia="Times New Roman"/>
      <w:lang w:val="en-US"/>
    </w:rPr>
  </w:style>
  <w:style w:type="character" w:customStyle="1" w:styleId="RTFNum29">
    <w:name w:val="RTF_Num 2 9"/>
    <w:uiPriority w:val="99"/>
    <w:rPr>
      <w:rFonts w:eastAsia="Times New Roman"/>
      <w:lang w:val="en-US"/>
    </w:rPr>
  </w:style>
  <w:style w:type="character" w:customStyle="1" w:styleId="RTFNum31">
    <w:name w:val="RTF_Num 3 1"/>
    <w:uiPriority w:val="99"/>
    <w:rPr>
      <w:rFonts w:eastAsia="Times New Roman"/>
      <w:lang w:val="en-US"/>
    </w:rPr>
  </w:style>
  <w:style w:type="character" w:customStyle="1" w:styleId="RTFNum32">
    <w:name w:val="RTF_Num 3 2"/>
    <w:uiPriority w:val="99"/>
    <w:rPr>
      <w:rFonts w:eastAsia="Times New Roman"/>
      <w:lang w:val="en-US"/>
    </w:rPr>
  </w:style>
  <w:style w:type="character" w:customStyle="1" w:styleId="RTFNum33">
    <w:name w:val="RTF_Num 3 3"/>
    <w:uiPriority w:val="99"/>
    <w:rPr>
      <w:rFonts w:eastAsia="Times New Roman"/>
      <w:lang w:val="en-US"/>
    </w:rPr>
  </w:style>
  <w:style w:type="character" w:customStyle="1" w:styleId="RTFNum34">
    <w:name w:val="RTF_Num 3 4"/>
    <w:uiPriority w:val="99"/>
    <w:rPr>
      <w:rFonts w:eastAsia="Times New Roman"/>
      <w:lang w:val="en-US"/>
    </w:rPr>
  </w:style>
  <w:style w:type="character" w:customStyle="1" w:styleId="RTFNum35">
    <w:name w:val="RTF_Num 3 5"/>
    <w:uiPriority w:val="99"/>
    <w:rPr>
      <w:rFonts w:eastAsia="Times New Roman"/>
      <w:lang w:val="en-US"/>
    </w:rPr>
  </w:style>
  <w:style w:type="character" w:customStyle="1" w:styleId="RTFNum36">
    <w:name w:val="RTF_Num 3 6"/>
    <w:uiPriority w:val="99"/>
    <w:rPr>
      <w:rFonts w:eastAsia="Times New Roman"/>
      <w:lang w:val="en-US"/>
    </w:rPr>
  </w:style>
  <w:style w:type="character" w:customStyle="1" w:styleId="RTFNum37">
    <w:name w:val="RTF_Num 3 7"/>
    <w:uiPriority w:val="99"/>
    <w:rPr>
      <w:rFonts w:eastAsia="Times New Roman"/>
      <w:lang w:val="en-US"/>
    </w:rPr>
  </w:style>
  <w:style w:type="character" w:customStyle="1" w:styleId="RTFNum38">
    <w:name w:val="RTF_Num 3 8"/>
    <w:uiPriority w:val="99"/>
    <w:rPr>
      <w:rFonts w:eastAsia="Times New Roman"/>
      <w:lang w:val="en-US"/>
    </w:rPr>
  </w:style>
  <w:style w:type="character" w:customStyle="1" w:styleId="RTFNum39">
    <w:name w:val="RTF_Num 3 9"/>
    <w:uiPriority w:val="99"/>
    <w:rPr>
      <w:rFonts w:eastAsia="Times New Roman"/>
      <w:lang w:val="en-US"/>
    </w:rPr>
  </w:style>
  <w:style w:type="character" w:customStyle="1" w:styleId="RTFNum41">
    <w:name w:val="RTF_Num 4 1"/>
    <w:uiPriority w:val="99"/>
    <w:rPr>
      <w:rFonts w:eastAsia="Times New Roman"/>
      <w:lang w:val="en-US"/>
    </w:rPr>
  </w:style>
  <w:style w:type="character" w:customStyle="1" w:styleId="RTFNum42">
    <w:name w:val="RTF_Num 4 2"/>
    <w:uiPriority w:val="99"/>
    <w:rPr>
      <w:rFonts w:eastAsia="Times New Roman"/>
      <w:lang w:val="en-US"/>
    </w:rPr>
  </w:style>
  <w:style w:type="character" w:customStyle="1" w:styleId="RTFNum43">
    <w:name w:val="RTF_Num 4 3"/>
    <w:uiPriority w:val="99"/>
    <w:rPr>
      <w:rFonts w:eastAsia="Times New Roman"/>
      <w:lang w:val="en-US"/>
    </w:rPr>
  </w:style>
  <w:style w:type="character" w:customStyle="1" w:styleId="RTFNum44">
    <w:name w:val="RTF_Num 4 4"/>
    <w:uiPriority w:val="99"/>
    <w:rPr>
      <w:rFonts w:eastAsia="Times New Roman"/>
      <w:lang w:val="en-US"/>
    </w:rPr>
  </w:style>
  <w:style w:type="character" w:customStyle="1" w:styleId="RTFNum45">
    <w:name w:val="RTF_Num 4 5"/>
    <w:uiPriority w:val="99"/>
    <w:rPr>
      <w:rFonts w:eastAsia="Times New Roman"/>
      <w:lang w:val="en-US"/>
    </w:rPr>
  </w:style>
  <w:style w:type="character" w:customStyle="1" w:styleId="RTFNum46">
    <w:name w:val="RTF_Num 4 6"/>
    <w:uiPriority w:val="99"/>
    <w:rPr>
      <w:rFonts w:eastAsia="Times New Roman"/>
      <w:lang w:val="en-US"/>
    </w:rPr>
  </w:style>
  <w:style w:type="character" w:customStyle="1" w:styleId="RTFNum47">
    <w:name w:val="RTF_Num 4 7"/>
    <w:uiPriority w:val="99"/>
    <w:rPr>
      <w:rFonts w:eastAsia="Times New Roman"/>
      <w:lang w:val="en-US"/>
    </w:rPr>
  </w:style>
  <w:style w:type="character" w:customStyle="1" w:styleId="RTFNum48">
    <w:name w:val="RTF_Num 4 8"/>
    <w:uiPriority w:val="99"/>
    <w:rPr>
      <w:rFonts w:eastAsia="Times New Roman"/>
      <w:lang w:val="en-US"/>
    </w:rPr>
  </w:style>
  <w:style w:type="character" w:customStyle="1" w:styleId="RTFNum49">
    <w:name w:val="RTF_Num 4 9"/>
    <w:uiPriority w:val="99"/>
    <w:rPr>
      <w:rFonts w:eastAsia="Times New Roman"/>
      <w:lang w:val="en-US"/>
    </w:rPr>
  </w:style>
  <w:style w:type="character" w:customStyle="1" w:styleId="NumberingSymbols">
    <w:name w:val="Numbering Symbols"/>
    <w:uiPriority w:val="99"/>
    <w:rPr>
      <w:rFonts w:eastAsia="Times New Roman"/>
      <w:lang w:val="en-US"/>
    </w:rPr>
  </w:style>
  <w:style w:type="paragraph" w:styleId="ListParagraph">
    <w:name w:val="List Paragraph"/>
    <w:basedOn w:val="Normal"/>
    <w:uiPriority w:val="99"/>
    <w:qFormat/>
    <w:pPr>
      <w:ind w:left="1304"/>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Spacing">
    <w:name w:val="No Spacing"/>
    <w:uiPriority w:val="99"/>
    <w:qFormat/>
    <w:rPr>
      <w:lang w:eastAsia="en-US"/>
    </w:rPr>
  </w:style>
  <w:style w:type="paragraph" w:styleId="Title">
    <w:name w:val="Title"/>
    <w:basedOn w:val="Normal"/>
    <w:link w:val="TitleChar"/>
    <w:uiPriority w:val="99"/>
    <w:qFormat/>
    <w:rsid w:val="00D13658"/>
    <w:pPr>
      <w:spacing w:after="300"/>
    </w:pPr>
    <w:rPr>
      <w:color w:val="17365D"/>
      <w:sz w:val="52"/>
    </w:rPr>
  </w:style>
  <w:style w:type="character" w:customStyle="1" w:styleId="TitleChar">
    <w:name w:val="Title Char"/>
    <w:basedOn w:val="DefaultParagraphFont"/>
    <w:link w:val="Title"/>
    <w:uiPriority w:val="10"/>
    <w:rsid w:val="00347473"/>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D13658"/>
    <w:rPr>
      <w:i/>
      <w:color w:val="4F81BD"/>
      <w:sz w:val="24"/>
    </w:rPr>
  </w:style>
  <w:style w:type="character" w:customStyle="1" w:styleId="SubtitleChar">
    <w:name w:val="Subtitle Char"/>
    <w:basedOn w:val="DefaultParagraphFont"/>
    <w:link w:val="Subtitle"/>
    <w:uiPriority w:val="11"/>
    <w:rsid w:val="00347473"/>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723220461">
      <w:marLeft w:val="0"/>
      <w:marRight w:val="0"/>
      <w:marTop w:val="0"/>
      <w:marBottom w:val="0"/>
      <w:divBdr>
        <w:top w:val="none" w:sz="0" w:space="0" w:color="auto"/>
        <w:left w:val="none" w:sz="0" w:space="0" w:color="auto"/>
        <w:bottom w:val="none" w:sz="0" w:space="0" w:color="auto"/>
        <w:right w:val="none" w:sz="0" w:space="0" w:color="auto"/>
      </w:divBdr>
    </w:div>
    <w:div w:id="723220462">
      <w:marLeft w:val="0"/>
      <w:marRight w:val="0"/>
      <w:marTop w:val="0"/>
      <w:marBottom w:val="0"/>
      <w:divBdr>
        <w:top w:val="none" w:sz="0" w:space="0" w:color="auto"/>
        <w:left w:val="none" w:sz="0" w:space="0" w:color="auto"/>
        <w:bottom w:val="none" w:sz="0" w:space="0" w:color="auto"/>
        <w:right w:val="none" w:sz="0" w:space="0" w:color="auto"/>
      </w:divBdr>
      <w:divsChild>
        <w:div w:id="723220463">
          <w:marLeft w:val="0"/>
          <w:marRight w:val="0"/>
          <w:marTop w:val="0"/>
          <w:marBottom w:val="0"/>
          <w:divBdr>
            <w:top w:val="none" w:sz="0" w:space="0" w:color="auto"/>
            <w:left w:val="none" w:sz="0" w:space="0" w:color="auto"/>
            <w:bottom w:val="none" w:sz="0" w:space="0" w:color="auto"/>
            <w:right w:val="none" w:sz="0" w:space="0" w:color="auto"/>
          </w:divBdr>
        </w:div>
        <w:div w:id="723220471">
          <w:marLeft w:val="0"/>
          <w:marRight w:val="0"/>
          <w:marTop w:val="0"/>
          <w:marBottom w:val="0"/>
          <w:divBdr>
            <w:top w:val="none" w:sz="0" w:space="0" w:color="auto"/>
            <w:left w:val="none" w:sz="0" w:space="0" w:color="auto"/>
            <w:bottom w:val="none" w:sz="0" w:space="0" w:color="auto"/>
            <w:right w:val="none" w:sz="0" w:space="0" w:color="auto"/>
          </w:divBdr>
        </w:div>
        <w:div w:id="723220473">
          <w:marLeft w:val="0"/>
          <w:marRight w:val="0"/>
          <w:marTop w:val="0"/>
          <w:marBottom w:val="0"/>
          <w:divBdr>
            <w:top w:val="none" w:sz="0" w:space="0" w:color="auto"/>
            <w:left w:val="none" w:sz="0" w:space="0" w:color="auto"/>
            <w:bottom w:val="none" w:sz="0" w:space="0" w:color="auto"/>
            <w:right w:val="none" w:sz="0" w:space="0" w:color="auto"/>
          </w:divBdr>
        </w:div>
        <w:div w:id="723220477">
          <w:marLeft w:val="0"/>
          <w:marRight w:val="0"/>
          <w:marTop w:val="0"/>
          <w:marBottom w:val="0"/>
          <w:divBdr>
            <w:top w:val="none" w:sz="0" w:space="0" w:color="auto"/>
            <w:left w:val="none" w:sz="0" w:space="0" w:color="auto"/>
            <w:bottom w:val="none" w:sz="0" w:space="0" w:color="auto"/>
            <w:right w:val="none" w:sz="0" w:space="0" w:color="auto"/>
          </w:divBdr>
        </w:div>
        <w:div w:id="723220479">
          <w:marLeft w:val="0"/>
          <w:marRight w:val="0"/>
          <w:marTop w:val="0"/>
          <w:marBottom w:val="0"/>
          <w:divBdr>
            <w:top w:val="none" w:sz="0" w:space="0" w:color="auto"/>
            <w:left w:val="none" w:sz="0" w:space="0" w:color="auto"/>
            <w:bottom w:val="none" w:sz="0" w:space="0" w:color="auto"/>
            <w:right w:val="none" w:sz="0" w:space="0" w:color="auto"/>
          </w:divBdr>
        </w:div>
      </w:divsChild>
    </w:div>
    <w:div w:id="723220468">
      <w:marLeft w:val="0"/>
      <w:marRight w:val="0"/>
      <w:marTop w:val="0"/>
      <w:marBottom w:val="0"/>
      <w:divBdr>
        <w:top w:val="none" w:sz="0" w:space="0" w:color="auto"/>
        <w:left w:val="none" w:sz="0" w:space="0" w:color="auto"/>
        <w:bottom w:val="none" w:sz="0" w:space="0" w:color="auto"/>
        <w:right w:val="none" w:sz="0" w:space="0" w:color="auto"/>
      </w:divBdr>
      <w:divsChild>
        <w:div w:id="723220465">
          <w:marLeft w:val="0"/>
          <w:marRight w:val="0"/>
          <w:marTop w:val="0"/>
          <w:marBottom w:val="0"/>
          <w:divBdr>
            <w:top w:val="none" w:sz="0" w:space="0" w:color="auto"/>
            <w:left w:val="none" w:sz="0" w:space="0" w:color="auto"/>
            <w:bottom w:val="none" w:sz="0" w:space="0" w:color="auto"/>
            <w:right w:val="none" w:sz="0" w:space="0" w:color="auto"/>
          </w:divBdr>
        </w:div>
        <w:div w:id="723220466">
          <w:marLeft w:val="0"/>
          <w:marRight w:val="0"/>
          <w:marTop w:val="0"/>
          <w:marBottom w:val="0"/>
          <w:divBdr>
            <w:top w:val="none" w:sz="0" w:space="0" w:color="auto"/>
            <w:left w:val="none" w:sz="0" w:space="0" w:color="auto"/>
            <w:bottom w:val="none" w:sz="0" w:space="0" w:color="auto"/>
            <w:right w:val="none" w:sz="0" w:space="0" w:color="auto"/>
          </w:divBdr>
        </w:div>
        <w:div w:id="723220474">
          <w:marLeft w:val="0"/>
          <w:marRight w:val="0"/>
          <w:marTop w:val="0"/>
          <w:marBottom w:val="0"/>
          <w:divBdr>
            <w:top w:val="none" w:sz="0" w:space="0" w:color="auto"/>
            <w:left w:val="none" w:sz="0" w:space="0" w:color="auto"/>
            <w:bottom w:val="none" w:sz="0" w:space="0" w:color="auto"/>
            <w:right w:val="none" w:sz="0" w:space="0" w:color="auto"/>
          </w:divBdr>
        </w:div>
        <w:div w:id="723220475">
          <w:marLeft w:val="0"/>
          <w:marRight w:val="0"/>
          <w:marTop w:val="0"/>
          <w:marBottom w:val="0"/>
          <w:divBdr>
            <w:top w:val="none" w:sz="0" w:space="0" w:color="auto"/>
            <w:left w:val="none" w:sz="0" w:space="0" w:color="auto"/>
            <w:bottom w:val="none" w:sz="0" w:space="0" w:color="auto"/>
            <w:right w:val="none" w:sz="0" w:space="0" w:color="auto"/>
          </w:divBdr>
        </w:div>
        <w:div w:id="723220476">
          <w:marLeft w:val="0"/>
          <w:marRight w:val="0"/>
          <w:marTop w:val="0"/>
          <w:marBottom w:val="0"/>
          <w:divBdr>
            <w:top w:val="none" w:sz="0" w:space="0" w:color="auto"/>
            <w:left w:val="none" w:sz="0" w:space="0" w:color="auto"/>
            <w:bottom w:val="none" w:sz="0" w:space="0" w:color="auto"/>
            <w:right w:val="none" w:sz="0" w:space="0" w:color="auto"/>
          </w:divBdr>
        </w:div>
      </w:divsChild>
    </w:div>
    <w:div w:id="723220469">
      <w:marLeft w:val="0"/>
      <w:marRight w:val="0"/>
      <w:marTop w:val="0"/>
      <w:marBottom w:val="0"/>
      <w:divBdr>
        <w:top w:val="none" w:sz="0" w:space="0" w:color="auto"/>
        <w:left w:val="none" w:sz="0" w:space="0" w:color="auto"/>
        <w:bottom w:val="none" w:sz="0" w:space="0" w:color="auto"/>
        <w:right w:val="none" w:sz="0" w:space="0" w:color="auto"/>
      </w:divBdr>
      <w:divsChild>
        <w:div w:id="723220459">
          <w:marLeft w:val="0"/>
          <w:marRight w:val="0"/>
          <w:marTop w:val="0"/>
          <w:marBottom w:val="0"/>
          <w:divBdr>
            <w:top w:val="none" w:sz="0" w:space="0" w:color="auto"/>
            <w:left w:val="none" w:sz="0" w:space="0" w:color="auto"/>
            <w:bottom w:val="none" w:sz="0" w:space="0" w:color="auto"/>
            <w:right w:val="none" w:sz="0" w:space="0" w:color="auto"/>
          </w:divBdr>
        </w:div>
        <w:div w:id="723220460">
          <w:marLeft w:val="0"/>
          <w:marRight w:val="0"/>
          <w:marTop w:val="0"/>
          <w:marBottom w:val="0"/>
          <w:divBdr>
            <w:top w:val="none" w:sz="0" w:space="0" w:color="auto"/>
            <w:left w:val="none" w:sz="0" w:space="0" w:color="auto"/>
            <w:bottom w:val="none" w:sz="0" w:space="0" w:color="auto"/>
            <w:right w:val="none" w:sz="0" w:space="0" w:color="auto"/>
          </w:divBdr>
        </w:div>
        <w:div w:id="723220464">
          <w:marLeft w:val="0"/>
          <w:marRight w:val="0"/>
          <w:marTop w:val="0"/>
          <w:marBottom w:val="0"/>
          <w:divBdr>
            <w:top w:val="none" w:sz="0" w:space="0" w:color="auto"/>
            <w:left w:val="none" w:sz="0" w:space="0" w:color="auto"/>
            <w:bottom w:val="none" w:sz="0" w:space="0" w:color="auto"/>
            <w:right w:val="none" w:sz="0" w:space="0" w:color="auto"/>
          </w:divBdr>
        </w:div>
        <w:div w:id="723220467">
          <w:marLeft w:val="0"/>
          <w:marRight w:val="0"/>
          <w:marTop w:val="0"/>
          <w:marBottom w:val="0"/>
          <w:divBdr>
            <w:top w:val="none" w:sz="0" w:space="0" w:color="auto"/>
            <w:left w:val="none" w:sz="0" w:space="0" w:color="auto"/>
            <w:bottom w:val="none" w:sz="0" w:space="0" w:color="auto"/>
            <w:right w:val="none" w:sz="0" w:space="0" w:color="auto"/>
          </w:divBdr>
        </w:div>
        <w:div w:id="723220478">
          <w:marLeft w:val="0"/>
          <w:marRight w:val="0"/>
          <w:marTop w:val="0"/>
          <w:marBottom w:val="0"/>
          <w:divBdr>
            <w:top w:val="none" w:sz="0" w:space="0" w:color="auto"/>
            <w:left w:val="none" w:sz="0" w:space="0" w:color="auto"/>
            <w:bottom w:val="none" w:sz="0" w:space="0" w:color="auto"/>
            <w:right w:val="none" w:sz="0" w:space="0" w:color="auto"/>
          </w:divBdr>
        </w:div>
      </w:divsChild>
    </w:div>
    <w:div w:id="723220470">
      <w:marLeft w:val="0"/>
      <w:marRight w:val="0"/>
      <w:marTop w:val="0"/>
      <w:marBottom w:val="0"/>
      <w:divBdr>
        <w:top w:val="none" w:sz="0" w:space="0" w:color="auto"/>
        <w:left w:val="none" w:sz="0" w:space="0" w:color="auto"/>
        <w:bottom w:val="none" w:sz="0" w:space="0" w:color="auto"/>
        <w:right w:val="none" w:sz="0" w:space="0" w:color="auto"/>
      </w:divBdr>
    </w:div>
    <w:div w:id="723220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4</Pages>
  <Words>836</Words>
  <Characters>6778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TOIMINTAKERTOMUS 2006</dc:title>
  <dc:subject/>
  <dc:creator>Raimo</dc:creator>
  <cp:keywords/>
  <dc:description/>
  <cp:lastModifiedBy>Juha</cp:lastModifiedBy>
  <cp:revision>7</cp:revision>
  <cp:lastPrinted>2015-02-18T19:26:00Z</cp:lastPrinted>
  <dcterms:created xsi:type="dcterms:W3CDTF">2023-01-22T17:22:00Z</dcterms:created>
  <dcterms:modified xsi:type="dcterms:W3CDTF">2023-02-22T07:04:00Z</dcterms:modified>
</cp:coreProperties>
</file>